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B75E7" w14:textId="77777777" w:rsidR="00DA64A8" w:rsidRDefault="00E11611" w:rsidP="00DA64A8">
      <w:pPr>
        <w:spacing w:after="120"/>
        <w:jc w:val="center"/>
        <w:rPr>
          <w:b/>
          <w:lang w:val="nn-NO"/>
        </w:rPr>
      </w:pPr>
      <w:r>
        <w:rPr>
          <w:b/>
          <w:lang w:val="nn-NO"/>
        </w:rPr>
        <w:t xml:space="preserve">Søknad om </w:t>
      </w:r>
      <w:r w:rsidR="00535C21">
        <w:rPr>
          <w:b/>
          <w:lang w:val="nn-NO"/>
        </w:rPr>
        <w:t xml:space="preserve">kommunalt </w:t>
      </w:r>
      <w:r w:rsidR="00571B1F" w:rsidRPr="004F341C">
        <w:rPr>
          <w:b/>
          <w:lang w:val="nn-NO"/>
        </w:rPr>
        <w:t>følgje på ferier</w:t>
      </w:r>
      <w:r>
        <w:rPr>
          <w:b/>
          <w:lang w:val="nn-NO"/>
        </w:rPr>
        <w:t>- og fritidsreise</w:t>
      </w:r>
      <w:r w:rsidR="00091A6F">
        <w:rPr>
          <w:b/>
          <w:lang w:val="nn-NO"/>
        </w:rPr>
        <w:t xml:space="preserve"> </w:t>
      </w:r>
    </w:p>
    <w:p w14:paraId="247729D6" w14:textId="77777777" w:rsidR="00D75E4C" w:rsidRPr="004F341C" w:rsidRDefault="00DA64A8" w:rsidP="00DA64A8">
      <w:pPr>
        <w:spacing w:after="120"/>
        <w:jc w:val="center"/>
        <w:rPr>
          <w:b/>
          <w:lang w:val="nn-NO"/>
        </w:rPr>
      </w:pPr>
      <w:r>
        <w:rPr>
          <w:b/>
          <w:lang w:val="nn-NO"/>
        </w:rPr>
        <w:t>for personar med nedsett funksjonsevne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9"/>
        <w:gridCol w:w="7488"/>
      </w:tblGrid>
      <w:tr w:rsidR="00571B1F" w:rsidRPr="00155822" w14:paraId="240235DC" w14:textId="77777777" w:rsidTr="00412296">
        <w:tc>
          <w:tcPr>
            <w:tcW w:w="1711" w:type="dxa"/>
          </w:tcPr>
          <w:p w14:paraId="0A8CC798" w14:textId="77777777" w:rsidR="00571B1F" w:rsidRPr="002130B7" w:rsidRDefault="00571B1F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b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b-NO"/>
              </w:rPr>
              <w:t>Personalia</w:t>
            </w:r>
          </w:p>
        </w:tc>
        <w:tc>
          <w:tcPr>
            <w:tcW w:w="7576" w:type="dxa"/>
          </w:tcPr>
          <w:p w14:paraId="55D1C552" w14:textId="77777777" w:rsidR="00571B1F" w:rsidRPr="002130B7" w:rsidRDefault="00571B1F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Etternamn/førenamn:</w:t>
            </w:r>
          </w:p>
          <w:p w14:paraId="6B8BAFFB" w14:textId="77777777" w:rsidR="00571B1F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Folkeregistrert a</w:t>
            </w:r>
            <w:r w:rsidR="00571B1F" w:rsidRPr="002130B7">
              <w:rPr>
                <w:rFonts w:ascii="Calibri" w:hAnsi="Calibri" w:cs="Calibri"/>
                <w:sz w:val="20"/>
                <w:szCs w:val="20"/>
                <w:lang w:val="nn-NO"/>
              </w:rPr>
              <w:t>dresse:                                                        Postnr:</w:t>
            </w:r>
          </w:p>
          <w:p w14:paraId="68EB1E2D" w14:textId="77777777" w:rsidR="00571B1F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130B7">
              <w:rPr>
                <w:rFonts w:ascii="Calibri" w:hAnsi="Calibri" w:cs="Calibri"/>
                <w:sz w:val="20"/>
                <w:szCs w:val="20"/>
              </w:rPr>
              <w:t>Mailadr:</w:t>
            </w:r>
          </w:p>
          <w:p w14:paraId="1EF19711" w14:textId="77777777" w:rsidR="00EB7216" w:rsidRPr="002130B7" w:rsidRDefault="00EB7216" w:rsidP="00F33A95">
            <w:pPr>
              <w:tabs>
                <w:tab w:val="center" w:pos="3636"/>
              </w:tabs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130B7">
              <w:rPr>
                <w:rFonts w:ascii="Calibri" w:hAnsi="Calibri" w:cs="Calibri"/>
                <w:sz w:val="20"/>
                <w:szCs w:val="20"/>
              </w:rPr>
              <w:t>Tlf.</w:t>
            </w:r>
            <w:r w:rsidR="00146675" w:rsidRPr="002130B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130B7">
              <w:rPr>
                <w:rFonts w:ascii="Calibri" w:hAnsi="Calibri" w:cs="Calibri"/>
                <w:sz w:val="20"/>
                <w:szCs w:val="20"/>
              </w:rPr>
              <w:t>nr:</w:t>
            </w:r>
            <w:r w:rsidR="00F33A95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353D1E2D" w14:textId="77777777" w:rsidR="00C567BA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130B7">
              <w:rPr>
                <w:rFonts w:ascii="Calibri" w:hAnsi="Calibri" w:cs="Calibri"/>
                <w:sz w:val="20"/>
                <w:szCs w:val="20"/>
              </w:rPr>
              <w:t>F. dato:</w:t>
            </w:r>
            <w:r w:rsidR="00C567BA" w:rsidRPr="001F07F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4BB6444" w14:textId="77777777" w:rsidR="00F33A95" w:rsidRPr="00F33A95" w:rsidRDefault="00F33A95" w:rsidP="00F33A95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F33A95">
              <w:rPr>
                <w:rFonts w:ascii="Calibri" w:hAnsi="Calibri" w:cs="Calibri"/>
                <w:sz w:val="20"/>
                <w:szCs w:val="20"/>
                <w:lang w:val="nn-NO"/>
              </w:rPr>
              <w:t xml:space="preserve">Kontonr. </w:t>
            </w:r>
            <w:r>
              <w:rPr>
                <w:rFonts w:ascii="Calibri" w:hAnsi="Calibri" w:cs="Calibri"/>
                <w:sz w:val="20"/>
                <w:szCs w:val="20"/>
                <w:lang w:val="nn-NO"/>
              </w:rPr>
              <w:t>f</w:t>
            </w:r>
            <w:r w:rsidRPr="00F33A95">
              <w:rPr>
                <w:rFonts w:ascii="Calibri" w:hAnsi="Calibri" w:cs="Calibri"/>
                <w:sz w:val="20"/>
                <w:szCs w:val="20"/>
                <w:lang w:val="nn-NO"/>
              </w:rPr>
              <w:t xml:space="preserve">or evnt. </w:t>
            </w:r>
            <w:r>
              <w:rPr>
                <w:rFonts w:ascii="Calibri" w:hAnsi="Calibri" w:cs="Calibri"/>
                <w:sz w:val="20"/>
                <w:szCs w:val="20"/>
                <w:lang w:val="nn-NO"/>
              </w:rPr>
              <w:t>t</w:t>
            </w:r>
            <w:r w:rsidRPr="00F33A95">
              <w:rPr>
                <w:rFonts w:ascii="Calibri" w:hAnsi="Calibri" w:cs="Calibri"/>
                <w:sz w:val="20"/>
                <w:szCs w:val="20"/>
                <w:lang w:val="nn-NO"/>
              </w:rPr>
              <w:t xml:space="preserve">ilskot fond: </w:t>
            </w:r>
          </w:p>
        </w:tc>
      </w:tr>
      <w:tr w:rsidR="00571B1F" w:rsidRPr="00155822" w14:paraId="199AD571" w14:textId="77777777" w:rsidTr="00412296">
        <w:tc>
          <w:tcPr>
            <w:tcW w:w="1711" w:type="dxa"/>
          </w:tcPr>
          <w:p w14:paraId="03D8F265" w14:textId="77777777" w:rsidR="00876C7A" w:rsidRPr="002130B7" w:rsidRDefault="00876C7A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Evt.</w:t>
            </w:r>
          </w:p>
          <w:p w14:paraId="34D7CC62" w14:textId="77777777" w:rsidR="00876C7A" w:rsidRPr="002130B7" w:rsidRDefault="00876C7A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Pårørande</w:t>
            </w:r>
            <w:r w:rsidR="003834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/</w:t>
            </w:r>
          </w:p>
          <w:p w14:paraId="55C88E36" w14:textId="77777777" w:rsidR="00571B1F" w:rsidRPr="002130B7" w:rsidRDefault="00EB7216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verge</w:t>
            </w:r>
          </w:p>
        </w:tc>
        <w:tc>
          <w:tcPr>
            <w:tcW w:w="7576" w:type="dxa"/>
          </w:tcPr>
          <w:p w14:paraId="0A0499D1" w14:textId="77777777" w:rsidR="00EB7216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Etternamn/førenamn:</w:t>
            </w:r>
          </w:p>
          <w:p w14:paraId="6D8DA57D" w14:textId="77777777" w:rsidR="00571B1F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Adresse:</w:t>
            </w:r>
          </w:p>
          <w:p w14:paraId="6E129FF2" w14:textId="77777777" w:rsidR="00EB7216" w:rsidRPr="002130B7" w:rsidRDefault="0038557D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Mailadr:</w:t>
            </w:r>
          </w:p>
          <w:p w14:paraId="5B8F0AB6" w14:textId="77777777" w:rsidR="0038557D" w:rsidRPr="002130B7" w:rsidRDefault="0038557D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Tlf. nr:</w:t>
            </w:r>
          </w:p>
        </w:tc>
      </w:tr>
      <w:tr w:rsidR="00091A6F" w:rsidRPr="00FC7E67" w14:paraId="172EBB67" w14:textId="77777777" w:rsidTr="00412296">
        <w:tc>
          <w:tcPr>
            <w:tcW w:w="1711" w:type="dxa"/>
          </w:tcPr>
          <w:p w14:paraId="63FB040D" w14:textId="77777777" w:rsidR="00091A6F" w:rsidRPr="002130B7" w:rsidRDefault="00091A6F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Tidspunkt for ferie- og fritidsreise</w:t>
            </w:r>
          </w:p>
        </w:tc>
        <w:tc>
          <w:tcPr>
            <w:tcW w:w="7576" w:type="dxa"/>
          </w:tcPr>
          <w:p w14:paraId="2FD742D0" w14:textId="77777777" w:rsidR="00091A6F" w:rsidRDefault="00FC7E67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Kva tidsrom ønskjer</w:t>
            </w:r>
            <w:r w:rsidR="003834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  <w:r w:rsidR="00091A6F">
              <w:rPr>
                <w:rFonts w:ascii="Calibri" w:hAnsi="Calibri" w:cs="Calibri"/>
                <w:sz w:val="20"/>
                <w:szCs w:val="20"/>
                <w:lang w:val="nn-NO"/>
              </w:rPr>
              <w:t xml:space="preserve">du å reise? </w:t>
            </w: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Skriv gjerne opp ulike alternativ i prioritert rekkefølgje. </w:t>
            </w:r>
          </w:p>
          <w:p w14:paraId="702AE21A" w14:textId="77777777" w:rsidR="00FC7E67" w:rsidRDefault="00FC7E67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3830F6A8" w14:textId="77777777" w:rsidR="00091A6F" w:rsidRDefault="003834B7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Kvar </w:t>
            </w:r>
            <w:r w:rsidR="00FC7E6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ønskjer </w:t>
            </w:r>
            <w:r w:rsidR="00091A6F">
              <w:rPr>
                <w:rFonts w:ascii="Calibri" w:hAnsi="Calibri" w:cs="Calibri"/>
                <w:sz w:val="20"/>
                <w:szCs w:val="20"/>
                <w:lang w:val="nn-NO"/>
              </w:rPr>
              <w:t xml:space="preserve">du å reise? </w:t>
            </w:r>
          </w:p>
          <w:p w14:paraId="49736492" w14:textId="77777777" w:rsidR="00FC7E67" w:rsidRDefault="00FC7E67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6AE61133" w14:textId="77777777" w:rsidR="00FC7E67" w:rsidRPr="002130B7" w:rsidRDefault="00091A6F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Vil du reise åleine eller i gruppe? </w:t>
            </w:r>
          </w:p>
        </w:tc>
      </w:tr>
      <w:tr w:rsidR="00571B1F" w:rsidRPr="00FC7E67" w14:paraId="7D6A685F" w14:textId="77777777" w:rsidTr="00412296">
        <w:tc>
          <w:tcPr>
            <w:tcW w:w="1711" w:type="dxa"/>
          </w:tcPr>
          <w:p w14:paraId="76D82B37" w14:textId="77777777" w:rsidR="00571B1F" w:rsidRPr="002130B7" w:rsidRDefault="0038557D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Bakgrunn for søknaden</w:t>
            </w:r>
          </w:p>
        </w:tc>
        <w:tc>
          <w:tcPr>
            <w:tcW w:w="7576" w:type="dxa"/>
          </w:tcPr>
          <w:p w14:paraId="5DFEE426" w14:textId="77777777" w:rsidR="0038557D" w:rsidRDefault="00FC7E67" w:rsidP="00FC7E6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Kan du sei litt om kva type hjelp/bistand du har trong for på turen</w:t>
            </w:r>
            <w:r w:rsidR="0038557D" w:rsidRPr="002130B7">
              <w:rPr>
                <w:rFonts w:ascii="Calibri" w:hAnsi="Calibri" w:cs="Calibri"/>
                <w:sz w:val="20"/>
                <w:szCs w:val="20"/>
                <w:lang w:val="nn-NO"/>
              </w:rPr>
              <w:t>?</w:t>
            </w:r>
          </w:p>
          <w:p w14:paraId="168379B9" w14:textId="77777777" w:rsidR="00FC7E67" w:rsidRDefault="00FC7E67" w:rsidP="00FC7E6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4CE1619B" w14:textId="77777777" w:rsidR="00FC7E67" w:rsidRPr="002130B7" w:rsidRDefault="00FC7E67" w:rsidP="00FC7E6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160A33" w:rsidRPr="00412296" w14:paraId="0909093E" w14:textId="77777777" w:rsidTr="00412296">
        <w:tc>
          <w:tcPr>
            <w:tcW w:w="1711" w:type="dxa"/>
          </w:tcPr>
          <w:p w14:paraId="76330862" w14:textId="77777777" w:rsidR="00160A33" w:rsidRPr="003834B7" w:rsidRDefault="00160A33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highlight w:val="yellow"/>
                <w:lang w:val="nb-NO"/>
              </w:rPr>
            </w:pPr>
            <w:r w:rsidRPr="00412296">
              <w:rPr>
                <w:rFonts w:ascii="Calibri" w:hAnsi="Calibri" w:cs="Calibri"/>
                <w:b/>
                <w:sz w:val="20"/>
                <w:szCs w:val="20"/>
                <w:lang w:val="nb-NO"/>
              </w:rPr>
              <w:t xml:space="preserve">Mottek du kommunale </w:t>
            </w:r>
            <w:r w:rsidR="003834B7" w:rsidRPr="00412296">
              <w:rPr>
                <w:rFonts w:ascii="Calibri" w:hAnsi="Calibri" w:cs="Calibri"/>
                <w:b/>
                <w:sz w:val="20"/>
                <w:szCs w:val="20"/>
                <w:lang w:val="nb-NO"/>
              </w:rPr>
              <w:t>helse og omsorgs</w:t>
            </w:r>
            <w:r w:rsidRPr="00412296">
              <w:rPr>
                <w:rFonts w:ascii="Calibri" w:hAnsi="Calibri" w:cs="Calibri"/>
                <w:b/>
                <w:sz w:val="20"/>
                <w:szCs w:val="20"/>
                <w:lang w:val="nb-NO"/>
              </w:rPr>
              <w:t>tenester?</w:t>
            </w:r>
          </w:p>
        </w:tc>
        <w:tc>
          <w:tcPr>
            <w:tcW w:w="7576" w:type="dxa"/>
          </w:tcPr>
          <w:p w14:paraId="1ED58BD1" w14:textId="77777777" w:rsidR="00160A33" w:rsidRPr="00412296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412296">
              <w:rPr>
                <w:rFonts w:ascii="Calibri" w:hAnsi="Calibri" w:cs="Calibri"/>
                <w:sz w:val="20"/>
                <w:szCs w:val="20"/>
                <w:lang w:val="nn-NO"/>
              </w:rPr>
              <w:t>Set kryss</w:t>
            </w:r>
          </w:p>
          <w:p w14:paraId="0161A047" w14:textId="77777777" w:rsidR="00412296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412296">
              <w:rPr>
                <w:rFonts w:ascii="Calibri" w:hAnsi="Calibri" w:cs="Calibri"/>
                <w:sz w:val="20"/>
                <w:szCs w:val="20"/>
                <w:lang w:val="nn-NO"/>
              </w:rPr>
              <w:t xml:space="preserve">Ja: </w:t>
            </w:r>
            <w:r w:rsidR="00412296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                </w:t>
            </w:r>
          </w:p>
          <w:p w14:paraId="194E84FC" w14:textId="77777777" w:rsidR="00160A33" w:rsidRDefault="00412296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Frå fra teneste/avdeling: </w:t>
            </w:r>
          </w:p>
          <w:p w14:paraId="74506C12" w14:textId="77777777" w:rsidR="00412296" w:rsidRPr="00412296" w:rsidRDefault="00412296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4C4EE08B" w14:textId="77777777" w:rsidR="00160A33" w:rsidRPr="00E11611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highlight w:val="yellow"/>
                <w:lang w:val="nn-NO"/>
              </w:rPr>
            </w:pPr>
            <w:r w:rsidRPr="00412296">
              <w:rPr>
                <w:rFonts w:ascii="Calibri" w:hAnsi="Calibri" w:cs="Calibri"/>
                <w:sz w:val="20"/>
                <w:szCs w:val="20"/>
                <w:lang w:val="nn-NO"/>
              </w:rPr>
              <w:t xml:space="preserve">Nei:  </w:t>
            </w:r>
          </w:p>
        </w:tc>
      </w:tr>
      <w:tr w:rsidR="00160A33" w:rsidRPr="002130B7" w14:paraId="63F0F5B0" w14:textId="77777777" w:rsidTr="00412296">
        <w:tc>
          <w:tcPr>
            <w:tcW w:w="1711" w:type="dxa"/>
          </w:tcPr>
          <w:p w14:paraId="3AB453B5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Dokumentasjon</w:t>
            </w:r>
          </w:p>
        </w:tc>
        <w:tc>
          <w:tcPr>
            <w:tcW w:w="7576" w:type="dxa"/>
          </w:tcPr>
          <w:p w14:paraId="32FC2BD5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Det er eit krav at søkjar har nedsett funksjonsevne (fysisk eller psykisk). </w:t>
            </w:r>
          </w:p>
          <w:p w14:paraId="0F2A657F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688467D1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Om du mottar kommunal helse og omsorgsteneste gjev signering av søknad samtykke til at ein kan få stadfesta</w:t>
            </w:r>
            <w:r w:rsidR="003834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dokumentasjon </w:t>
            </w:r>
            <w:r w:rsidR="00807A52">
              <w:rPr>
                <w:rFonts w:ascii="Calibri" w:hAnsi="Calibri" w:cs="Calibri"/>
                <w:sz w:val="20"/>
                <w:szCs w:val="20"/>
                <w:lang w:val="nn-NO"/>
              </w:rPr>
              <w:t xml:space="preserve">på hjelpebehov </w:t>
            </w: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internt i kommunen.</w:t>
            </w:r>
          </w:p>
          <w:p w14:paraId="3A8F9CFC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32864424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Om du ikkje mottar kommunale tenester  må du legge ved legeattest.  </w:t>
            </w:r>
          </w:p>
        </w:tc>
      </w:tr>
      <w:tr w:rsidR="00200297" w:rsidRPr="00FC7E67" w14:paraId="79E64E47" w14:textId="77777777" w:rsidTr="00412296">
        <w:tc>
          <w:tcPr>
            <w:tcW w:w="1711" w:type="dxa"/>
          </w:tcPr>
          <w:p w14:paraId="2E0E4E42" w14:textId="77777777" w:rsidR="00200297" w:rsidRPr="002130B7" w:rsidRDefault="00200297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Medverknad </w:t>
            </w:r>
          </w:p>
        </w:tc>
        <w:tc>
          <w:tcPr>
            <w:tcW w:w="7576" w:type="dxa"/>
          </w:tcPr>
          <w:p w14:paraId="75DD1456" w14:textId="77777777" w:rsidR="00200297" w:rsidRDefault="00412296" w:rsidP="00412296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412296">
              <w:rPr>
                <w:rFonts w:ascii="Calibri" w:hAnsi="Calibri" w:cs="Calibri"/>
                <w:sz w:val="20"/>
                <w:szCs w:val="20"/>
                <w:lang w:val="nn-NO"/>
              </w:rPr>
              <w:t xml:space="preserve">Eg </w:t>
            </w: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(og/eller pårørande/verge) </w:t>
            </w:r>
            <w:r w:rsidRPr="00412296">
              <w:rPr>
                <w:rFonts w:ascii="Calibri" w:hAnsi="Calibri" w:cs="Calibri"/>
                <w:sz w:val="20"/>
                <w:szCs w:val="20"/>
                <w:lang w:val="nn-NO"/>
              </w:rPr>
              <w:t xml:space="preserve">vil </w:t>
            </w:r>
            <w:r>
              <w:rPr>
                <w:rFonts w:ascii="Calibri" w:hAnsi="Calibri" w:cs="Calibri"/>
                <w:sz w:val="20"/>
                <w:szCs w:val="20"/>
                <w:lang w:val="nn-NO"/>
              </w:rPr>
              <w:t>aktiv</w:t>
            </w:r>
            <w:r w:rsidR="00807A52">
              <w:rPr>
                <w:rFonts w:ascii="Calibri" w:hAnsi="Calibri" w:cs="Calibri"/>
                <w:sz w:val="20"/>
                <w:szCs w:val="20"/>
                <w:lang w:val="nn-NO"/>
              </w:rPr>
              <w:t>t</w:t>
            </w: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 medverke </w:t>
            </w:r>
            <w:r w:rsidRPr="00412296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i planlegging av tur i samråd med kommunen. </w:t>
            </w:r>
          </w:p>
          <w:p w14:paraId="3D6229B1" w14:textId="77777777" w:rsidR="00412296" w:rsidRPr="002130B7" w:rsidRDefault="00807A52" w:rsidP="001F07FD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Eg er kjend</w:t>
            </w:r>
            <w:r w:rsidR="00412296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med det kan ta inntill 3 mnd frå søknad er registrert til gjennomføring av tur.</w:t>
            </w:r>
            <w:r w:rsidR="00E11B21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For kortare turar med mindre krav til planlegging kan ein ha noko kortare tidsrom mellom søknad og gjennomføring. Dette vert vurdert i kvart einskild høve.  </w:t>
            </w:r>
            <w:r w:rsidR="00412296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</w:p>
        </w:tc>
      </w:tr>
      <w:tr w:rsidR="00200297" w:rsidRPr="00155822" w14:paraId="5CBAEE0A" w14:textId="77777777" w:rsidTr="00412296">
        <w:tc>
          <w:tcPr>
            <w:tcW w:w="1711" w:type="dxa"/>
          </w:tcPr>
          <w:p w14:paraId="1355F7FA" w14:textId="77777777" w:rsidR="00200297" w:rsidRPr="002130B7" w:rsidRDefault="00E010B5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Brukarbetaling </w:t>
            </w:r>
          </w:p>
        </w:tc>
        <w:tc>
          <w:tcPr>
            <w:tcW w:w="7576" w:type="dxa"/>
          </w:tcPr>
          <w:p w14:paraId="6416E0CC" w14:textId="77777777" w:rsidR="00200297" w:rsidRPr="002130B7" w:rsidRDefault="00807A52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Eg er kjend</w:t>
            </w:r>
            <w:r w:rsidR="00412296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med at det er krav om å dekke alle kommunale meirkostnader ved gjennomføring av tur. Eg skal godkjenne sum kostnad før tur vert gjennomført. </w:t>
            </w:r>
          </w:p>
        </w:tc>
      </w:tr>
      <w:tr w:rsidR="00E010B5" w:rsidRPr="00155822" w14:paraId="3DCCB8EA" w14:textId="77777777" w:rsidTr="00412296">
        <w:tc>
          <w:tcPr>
            <w:tcW w:w="1711" w:type="dxa"/>
          </w:tcPr>
          <w:p w14:paraId="0A4AE01C" w14:textId="77777777" w:rsidR="00E010B5" w:rsidRDefault="00E010B5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F33A95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Kommunalt fond ferie- og fritidsreise</w:t>
            </w:r>
          </w:p>
        </w:tc>
        <w:tc>
          <w:tcPr>
            <w:tcW w:w="7576" w:type="dxa"/>
          </w:tcPr>
          <w:p w14:paraId="46A22A10" w14:textId="2755338E" w:rsidR="00EB37A8" w:rsidRDefault="00EB37A8" w:rsidP="00E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Sett kryss ………om ein ønskjer å søkje tilskot jfr </w:t>
            </w:r>
            <w:r w:rsidR="007D1454">
              <w:rPr>
                <w:rFonts w:ascii="Calibri" w:hAnsi="Calibri" w:cs="Calibri"/>
                <w:sz w:val="20"/>
                <w:szCs w:val="20"/>
                <w:lang w:val="nn-NO"/>
              </w:rPr>
              <w:t xml:space="preserve">vilkår i </w:t>
            </w: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fondsvedtekter. </w:t>
            </w:r>
          </w:p>
          <w:p w14:paraId="05ED5540" w14:textId="77777777" w:rsidR="00EB37A8" w:rsidRDefault="00EB37A8" w:rsidP="00E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1AE0AD0F" w14:textId="4092465D" w:rsidR="00EB37A8" w:rsidRPr="00EC5442" w:rsidRDefault="00E010B5" w:rsidP="00E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Eg søkjer om fondsmidlar </w:t>
            </w:r>
            <w:r w:rsidR="00EB37A8">
              <w:rPr>
                <w:rFonts w:ascii="Calibri" w:hAnsi="Calibri" w:cs="Calibri"/>
                <w:sz w:val="20"/>
                <w:szCs w:val="20"/>
                <w:lang w:val="nn-NO"/>
              </w:rPr>
              <w:t>der t</w:t>
            </w:r>
            <w:r w:rsidR="00EB37A8" w:rsidRPr="00EC5442">
              <w:rPr>
                <w:rFonts w:ascii="Calibri" w:hAnsi="Calibri" w:cs="Calibri"/>
                <w:lang w:val="nn-NO"/>
              </w:rPr>
              <w:t xml:space="preserve">ilskotstak per tur vert sett til inntil 50% av ekstrakostnadene </w:t>
            </w:r>
            <w:r w:rsidR="00EB37A8">
              <w:rPr>
                <w:rFonts w:ascii="Calibri" w:hAnsi="Calibri" w:cs="Calibri"/>
                <w:lang w:val="nn-NO"/>
              </w:rPr>
              <w:t>kommune</w:t>
            </w:r>
            <w:r w:rsidR="00EB37A8" w:rsidRPr="00EC5442">
              <w:rPr>
                <w:rFonts w:ascii="Calibri" w:hAnsi="Calibri" w:cs="Calibri"/>
                <w:lang w:val="nn-NO"/>
              </w:rPr>
              <w:t xml:space="preserve"> får med utgifter til</w:t>
            </w:r>
          </w:p>
          <w:p w14:paraId="385BD54B" w14:textId="7CEC3D1B" w:rsidR="00EB37A8" w:rsidRDefault="00EB37A8" w:rsidP="00EB37A8">
            <w:pPr>
              <w:pStyle w:val="Ingenmellomrom"/>
              <w:rPr>
                <w:rFonts w:ascii="Calibri" w:hAnsi="Calibri" w:cs="Calibri"/>
              </w:rPr>
            </w:pPr>
            <w:r w:rsidRPr="00EC5442">
              <w:rPr>
                <w:rFonts w:ascii="Calibri" w:hAnsi="Calibri" w:cs="Calibri"/>
              </w:rPr>
              <w:t>følgepersonar (dette gjeld ekstra lønsutgifter, døgntillegg og diett)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0DF1323E" w14:textId="77777777" w:rsidR="00EB37A8" w:rsidRPr="00EC5442" w:rsidRDefault="00EB37A8" w:rsidP="00EB37A8">
            <w:pPr>
              <w:pStyle w:val="Ingenmellomrom"/>
              <w:rPr>
                <w:rFonts w:ascii="Calibri" w:hAnsi="Calibri" w:cs="Calibri"/>
              </w:rPr>
            </w:pPr>
          </w:p>
          <w:p w14:paraId="071EA5D6" w14:textId="3612649B" w:rsidR="00E010B5" w:rsidRPr="00E010B5" w:rsidRDefault="00F72164" w:rsidP="00EB37A8">
            <w:pPr>
              <w:spacing w:after="0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val="nn-NO" w:eastAsia="nn-NO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val="nn-NO" w:eastAsia="nn-NO"/>
              </w:rPr>
              <w:t>Berekning tal kommunalt personell vert utført av avdelingsleiar i samråd med søkjer.</w:t>
            </w:r>
          </w:p>
        </w:tc>
      </w:tr>
      <w:tr w:rsidR="00412296" w:rsidRPr="00155822" w14:paraId="0366C393" w14:textId="77777777" w:rsidTr="00412296">
        <w:tc>
          <w:tcPr>
            <w:tcW w:w="1711" w:type="dxa"/>
          </w:tcPr>
          <w:p w14:paraId="71DECF5B" w14:textId="77777777" w:rsidR="00412296" w:rsidRDefault="00412296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n-NO"/>
              </w:rPr>
              <w:lastRenderedPageBreak/>
              <w:t>Evalueringsrapport</w:t>
            </w:r>
          </w:p>
        </w:tc>
        <w:tc>
          <w:tcPr>
            <w:tcW w:w="7576" w:type="dxa"/>
          </w:tcPr>
          <w:p w14:paraId="0BC5DAE9" w14:textId="77777777" w:rsidR="00412296" w:rsidRDefault="00412296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Retningslinja er ei prøveordning i 2021 og 2022. </w:t>
            </w:r>
          </w:p>
          <w:p w14:paraId="406BD212" w14:textId="79212AB2" w:rsidR="00412296" w:rsidRDefault="00807A52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Eg er kjend</w:t>
            </w:r>
            <w:r w:rsidR="00412296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med at ein utformer evalueringsrapport etter gjennomført tur</w:t>
            </w:r>
            <w:r w:rsidR="00155822">
              <w:rPr>
                <w:rFonts w:ascii="Calibri" w:hAnsi="Calibri" w:cs="Calibri"/>
                <w:sz w:val="20"/>
                <w:szCs w:val="20"/>
                <w:lang w:val="nn-NO"/>
              </w:rPr>
              <w:t>,</w:t>
            </w:r>
            <w:r w:rsidR="00EB37A8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  <w:r w:rsidR="00155822">
              <w:rPr>
                <w:rFonts w:ascii="Calibri" w:hAnsi="Calibri" w:cs="Calibri"/>
                <w:sz w:val="20"/>
                <w:szCs w:val="20"/>
                <w:lang w:val="nn-NO"/>
              </w:rPr>
              <w:t>og eg vil bidra til denne</w:t>
            </w:r>
            <w:r w:rsidR="00412296">
              <w:rPr>
                <w:rFonts w:ascii="Calibri" w:hAnsi="Calibri" w:cs="Calibri"/>
                <w:sz w:val="20"/>
                <w:szCs w:val="20"/>
                <w:lang w:val="nn-NO"/>
              </w:rPr>
              <w:t xml:space="preserve">. </w:t>
            </w:r>
          </w:p>
        </w:tc>
      </w:tr>
      <w:tr w:rsidR="00160A33" w:rsidRPr="00412296" w14:paraId="63AA0F49" w14:textId="77777777" w:rsidTr="00412296">
        <w:tc>
          <w:tcPr>
            <w:tcW w:w="1711" w:type="dxa"/>
          </w:tcPr>
          <w:p w14:paraId="18699960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Signatur </w:t>
            </w:r>
          </w:p>
        </w:tc>
        <w:tc>
          <w:tcPr>
            <w:tcW w:w="7576" w:type="dxa"/>
          </w:tcPr>
          <w:p w14:paraId="262DA97B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Dato: </w:t>
            </w:r>
          </w:p>
          <w:p w14:paraId="40CB909A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Stad: </w:t>
            </w:r>
          </w:p>
          <w:p w14:paraId="5C773145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Namn: </w:t>
            </w:r>
          </w:p>
        </w:tc>
      </w:tr>
    </w:tbl>
    <w:p w14:paraId="0E1960F4" w14:textId="77777777" w:rsidR="00146675" w:rsidRPr="00412296" w:rsidRDefault="00146675" w:rsidP="002130B7">
      <w:pPr>
        <w:spacing w:after="0"/>
        <w:rPr>
          <w:sz w:val="20"/>
          <w:szCs w:val="20"/>
          <w:lang w:val="nn-NO"/>
        </w:rPr>
      </w:pPr>
    </w:p>
    <w:p w14:paraId="7EA926A9" w14:textId="77777777" w:rsidR="000E1B8F" w:rsidRPr="002130B7" w:rsidRDefault="002130B7" w:rsidP="002130B7">
      <w:pPr>
        <w:spacing w:after="0"/>
        <w:rPr>
          <w:rFonts w:ascii="Calibri" w:hAnsi="Calibri" w:cs="Calibri"/>
          <w:sz w:val="20"/>
          <w:szCs w:val="20"/>
          <w:u w:val="single"/>
          <w:lang w:val="nn-NO"/>
        </w:rPr>
      </w:pPr>
      <w:r w:rsidRPr="002130B7">
        <w:rPr>
          <w:rFonts w:ascii="Calibri" w:hAnsi="Calibri" w:cs="Calibri"/>
          <w:sz w:val="20"/>
          <w:szCs w:val="20"/>
          <w:u w:val="single"/>
          <w:lang w:val="nn-NO"/>
        </w:rPr>
        <w:t>Søknaden skal sendast til:</w:t>
      </w:r>
    </w:p>
    <w:p w14:paraId="3A3D202D" w14:textId="77777777" w:rsidR="000E1B8F" w:rsidRPr="00412296" w:rsidRDefault="000E1B8F" w:rsidP="002130B7">
      <w:pPr>
        <w:spacing w:after="0"/>
        <w:rPr>
          <w:rFonts w:ascii="Calibri" w:hAnsi="Calibri" w:cs="Calibri"/>
          <w:sz w:val="20"/>
          <w:szCs w:val="20"/>
          <w:lang w:val="nn-NO"/>
        </w:rPr>
      </w:pPr>
      <w:r w:rsidRPr="002130B7">
        <w:rPr>
          <w:rFonts w:ascii="Calibri" w:hAnsi="Calibri" w:cs="Calibri"/>
          <w:sz w:val="20"/>
          <w:szCs w:val="20"/>
          <w:lang w:val="nn-NO"/>
        </w:rPr>
        <w:t>A</w:t>
      </w:r>
      <w:r w:rsidRPr="00412296">
        <w:rPr>
          <w:rFonts w:ascii="Calibri" w:hAnsi="Calibri" w:cs="Calibri"/>
          <w:sz w:val="20"/>
          <w:szCs w:val="20"/>
          <w:lang w:val="nn-NO"/>
        </w:rPr>
        <w:t>lver kommune</w:t>
      </w:r>
    </w:p>
    <w:p w14:paraId="56081EB6" w14:textId="77777777" w:rsidR="00D62FB7" w:rsidRPr="002130B7" w:rsidRDefault="00D62FB7" w:rsidP="002130B7">
      <w:pPr>
        <w:spacing w:after="0"/>
        <w:rPr>
          <w:rFonts w:ascii="Calibri" w:hAnsi="Calibri" w:cs="Calibri"/>
          <w:sz w:val="20"/>
          <w:szCs w:val="20"/>
          <w:lang w:val="nb-NO"/>
        </w:rPr>
      </w:pPr>
      <w:r w:rsidRPr="00412296">
        <w:rPr>
          <w:rFonts w:ascii="Calibri" w:hAnsi="Calibri" w:cs="Calibri"/>
          <w:sz w:val="20"/>
          <w:szCs w:val="20"/>
          <w:lang w:val="nn-NO"/>
        </w:rPr>
        <w:t>v/</w:t>
      </w:r>
      <w:r w:rsidR="002130B7" w:rsidRPr="00412296">
        <w:rPr>
          <w:rFonts w:ascii="Calibri" w:hAnsi="Calibri" w:cs="Calibri"/>
          <w:sz w:val="20"/>
          <w:szCs w:val="20"/>
          <w:lang w:val="nn-NO"/>
        </w:rPr>
        <w:t xml:space="preserve"> Fagutvikling sta</w:t>
      </w:r>
      <w:r w:rsidR="002130B7" w:rsidRPr="002130B7">
        <w:rPr>
          <w:rFonts w:ascii="Calibri" w:hAnsi="Calibri" w:cs="Calibri"/>
          <w:sz w:val="20"/>
          <w:szCs w:val="20"/>
          <w:lang w:val="nb-NO"/>
        </w:rPr>
        <w:t xml:space="preserve">b </w:t>
      </w:r>
    </w:p>
    <w:p w14:paraId="108F0715" w14:textId="77777777" w:rsidR="001F07FD" w:rsidRDefault="001F07FD" w:rsidP="002130B7">
      <w:pPr>
        <w:spacing w:after="0"/>
        <w:rPr>
          <w:rFonts w:ascii="Calibri" w:hAnsi="Calibri" w:cs="Calibri"/>
          <w:color w:val="1E1E1E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>Kvernhusmyrane 9</w:t>
      </w:r>
      <w:r w:rsidR="00D62FB7" w:rsidRPr="002130B7">
        <w:rPr>
          <w:rFonts w:ascii="Calibri" w:hAnsi="Calibri" w:cs="Calibri"/>
          <w:color w:val="1E1E1E"/>
          <w:sz w:val="20"/>
          <w:szCs w:val="20"/>
        </w:rPr>
        <w:br/>
      </w:r>
      <w:r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>5914 Isdalstø</w:t>
      </w:r>
    </w:p>
    <w:p w14:paraId="5A0F77BC" w14:textId="77777777" w:rsidR="000E1B8F" w:rsidRPr="00EB7216" w:rsidRDefault="002130B7" w:rsidP="002130B7">
      <w:pPr>
        <w:spacing w:after="0"/>
        <w:rPr>
          <w:sz w:val="20"/>
          <w:szCs w:val="20"/>
          <w:lang w:val="nn-NO"/>
        </w:rPr>
      </w:pPr>
      <w:r w:rsidRPr="002130B7"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 xml:space="preserve">Mailadr.: </w:t>
      </w:r>
      <w:hyperlink r:id="rId11" w:history="1">
        <w:r w:rsidR="008B4043" w:rsidRPr="00F86208">
          <w:rPr>
            <w:rStyle w:val="Hyperkopling"/>
            <w:rFonts w:ascii="Calibri" w:hAnsi="Calibri" w:cs="Calibri"/>
            <w:sz w:val="20"/>
            <w:szCs w:val="20"/>
            <w:shd w:val="clear" w:color="auto" w:fill="FFFFFF"/>
          </w:rPr>
          <w:t>post@alver.kommune.no</w:t>
        </w:r>
      </w:hyperlink>
      <w:r w:rsidR="008B4043"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 xml:space="preserve"> </w:t>
      </w:r>
    </w:p>
    <w:sectPr w:rsidR="000E1B8F" w:rsidRPr="00EB7216" w:rsidSect="0045489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7AF3C" w14:textId="77777777" w:rsidR="004B7FD9" w:rsidRDefault="004B7FD9" w:rsidP="001F53C1">
      <w:r>
        <w:separator/>
      </w:r>
    </w:p>
  </w:endnote>
  <w:endnote w:type="continuationSeparator" w:id="0">
    <w:p w14:paraId="363B52E1" w14:textId="77777777" w:rsidR="004B7FD9" w:rsidRDefault="004B7FD9" w:rsidP="001F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6512707"/>
      <w:docPartObj>
        <w:docPartGallery w:val="Page Numbers (Bottom of Page)"/>
        <w:docPartUnique/>
      </w:docPartObj>
    </w:sdtPr>
    <w:sdtEndPr/>
    <w:sdtContent>
      <w:p w14:paraId="2F88AF4D" w14:textId="77777777" w:rsidR="0066697A" w:rsidRDefault="0066697A">
        <w:pPr>
          <w:pStyle w:val="Bot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822" w:rsidRPr="00155822">
          <w:rPr>
            <w:noProof/>
            <w:lang w:val="nb-NO"/>
          </w:rPr>
          <w:t>2</w:t>
        </w:r>
        <w:r>
          <w:fldChar w:fldCharType="end"/>
        </w:r>
      </w:p>
    </w:sdtContent>
  </w:sdt>
  <w:p w14:paraId="29B9E01C" w14:textId="77777777" w:rsidR="0066697A" w:rsidRDefault="0066697A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7927075"/>
      <w:docPartObj>
        <w:docPartGallery w:val="Page Numbers (Bottom of Page)"/>
        <w:docPartUnique/>
      </w:docPartObj>
    </w:sdtPr>
    <w:sdtEndPr/>
    <w:sdtContent>
      <w:p w14:paraId="6D1595B4" w14:textId="77777777" w:rsidR="00F33A95" w:rsidRDefault="00F33A95">
        <w:pPr>
          <w:pStyle w:val="Bot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822" w:rsidRPr="00155822">
          <w:rPr>
            <w:noProof/>
            <w:lang w:val="nb-NO"/>
          </w:rPr>
          <w:t>1</w:t>
        </w:r>
        <w:r>
          <w:fldChar w:fldCharType="end"/>
        </w:r>
      </w:p>
    </w:sdtContent>
  </w:sdt>
  <w:p w14:paraId="701D02EA" w14:textId="77777777" w:rsidR="00F33A95" w:rsidRDefault="00F33A95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14F99" w14:textId="77777777" w:rsidR="004B7FD9" w:rsidRDefault="004B7FD9" w:rsidP="001F53C1">
      <w:r>
        <w:separator/>
      </w:r>
    </w:p>
  </w:footnote>
  <w:footnote w:type="continuationSeparator" w:id="0">
    <w:p w14:paraId="450A5D41" w14:textId="77777777" w:rsidR="004B7FD9" w:rsidRDefault="004B7FD9" w:rsidP="001F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B083A" w14:textId="77777777" w:rsidR="00EE1817" w:rsidRDefault="00CC04FB" w:rsidP="001F53C1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62336" behindDoc="0" locked="0" layoutInCell="1" allowOverlap="1" wp14:anchorId="2AE3CA42" wp14:editId="7FD30E47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3A0B">
      <w:rPr>
        <w:noProof/>
        <w:lang w:val="nn-NO" w:eastAsia="nn-NO"/>
      </w:rPr>
      <w:drawing>
        <wp:anchor distT="0" distB="0" distL="114300" distR="114300" simplePos="0" relativeHeight="251661312" behindDoc="0" locked="0" layoutInCell="1" allowOverlap="1" wp14:anchorId="5ED7C4DC" wp14:editId="16A80A8F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79152" w14:textId="77777777" w:rsidR="00CC04FB" w:rsidRPr="00146675" w:rsidRDefault="0045489E">
    <w:pPr>
      <w:pStyle w:val="Topptekst"/>
      <w:rPr>
        <w:lang w:val="nn-NO"/>
      </w:rPr>
    </w:pPr>
    <w:r>
      <w:rPr>
        <w:noProof/>
        <w:lang w:val="nn-NO" w:eastAsia="nn-NO"/>
      </w:rPr>
      <w:drawing>
        <wp:anchor distT="0" distB="0" distL="114300" distR="114300" simplePos="0" relativeHeight="251665408" behindDoc="0" locked="0" layoutInCell="1" allowOverlap="1" wp14:anchorId="47A9D33C" wp14:editId="591982FB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n-NO" w:eastAsia="nn-NO"/>
      </w:rPr>
      <w:drawing>
        <wp:anchor distT="0" distB="0" distL="114300" distR="114300" simplePos="0" relativeHeight="251664384" behindDoc="0" locked="0" layoutInCell="1" allowOverlap="1" wp14:anchorId="42C2BD63" wp14:editId="43E84F83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34B8"/>
    <w:multiLevelType w:val="hybridMultilevel"/>
    <w:tmpl w:val="6674F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10390"/>
    <w:multiLevelType w:val="multilevel"/>
    <w:tmpl w:val="92203F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93A"/>
    <w:rsid w:val="00020EA6"/>
    <w:rsid w:val="00032F46"/>
    <w:rsid w:val="00053BDF"/>
    <w:rsid w:val="00091A6F"/>
    <w:rsid w:val="000E1B8F"/>
    <w:rsid w:val="00146675"/>
    <w:rsid w:val="00155822"/>
    <w:rsid w:val="00160A33"/>
    <w:rsid w:val="001F07FD"/>
    <w:rsid w:val="001F19A0"/>
    <w:rsid w:val="001F53C1"/>
    <w:rsid w:val="00200297"/>
    <w:rsid w:val="002130B7"/>
    <w:rsid w:val="002E4768"/>
    <w:rsid w:val="003738FE"/>
    <w:rsid w:val="00375C8B"/>
    <w:rsid w:val="003834B7"/>
    <w:rsid w:val="0038557D"/>
    <w:rsid w:val="003F00C3"/>
    <w:rsid w:val="00412296"/>
    <w:rsid w:val="0043707F"/>
    <w:rsid w:val="0045489E"/>
    <w:rsid w:val="00473664"/>
    <w:rsid w:val="004B7FD9"/>
    <w:rsid w:val="004F341C"/>
    <w:rsid w:val="005357D5"/>
    <w:rsid w:val="00535C21"/>
    <w:rsid w:val="00571B1F"/>
    <w:rsid w:val="0062130B"/>
    <w:rsid w:val="006409BC"/>
    <w:rsid w:val="00664475"/>
    <w:rsid w:val="0066697A"/>
    <w:rsid w:val="00686741"/>
    <w:rsid w:val="006E0416"/>
    <w:rsid w:val="006E31DC"/>
    <w:rsid w:val="006E325B"/>
    <w:rsid w:val="00700EDD"/>
    <w:rsid w:val="007224F2"/>
    <w:rsid w:val="007524B6"/>
    <w:rsid w:val="007A14F1"/>
    <w:rsid w:val="007B5999"/>
    <w:rsid w:val="007D1454"/>
    <w:rsid w:val="00807A52"/>
    <w:rsid w:val="00811C15"/>
    <w:rsid w:val="0082479D"/>
    <w:rsid w:val="00826E2F"/>
    <w:rsid w:val="008510F6"/>
    <w:rsid w:val="008732BD"/>
    <w:rsid w:val="00876C7A"/>
    <w:rsid w:val="0088682F"/>
    <w:rsid w:val="00891D6B"/>
    <w:rsid w:val="008A0D6A"/>
    <w:rsid w:val="008B4043"/>
    <w:rsid w:val="0090624C"/>
    <w:rsid w:val="009349A8"/>
    <w:rsid w:val="009361D2"/>
    <w:rsid w:val="00946F68"/>
    <w:rsid w:val="0096293A"/>
    <w:rsid w:val="00981130"/>
    <w:rsid w:val="00981A63"/>
    <w:rsid w:val="0099539B"/>
    <w:rsid w:val="009B2B37"/>
    <w:rsid w:val="00A103B1"/>
    <w:rsid w:val="00A13A0B"/>
    <w:rsid w:val="00A717AC"/>
    <w:rsid w:val="00AB3E9B"/>
    <w:rsid w:val="00AC1AF1"/>
    <w:rsid w:val="00AC3217"/>
    <w:rsid w:val="00B528D7"/>
    <w:rsid w:val="00B56998"/>
    <w:rsid w:val="00B84F58"/>
    <w:rsid w:val="00BC749C"/>
    <w:rsid w:val="00C15BDE"/>
    <w:rsid w:val="00C20C0E"/>
    <w:rsid w:val="00C23F49"/>
    <w:rsid w:val="00C3552A"/>
    <w:rsid w:val="00C36B13"/>
    <w:rsid w:val="00C567BA"/>
    <w:rsid w:val="00CC04FB"/>
    <w:rsid w:val="00CD0E60"/>
    <w:rsid w:val="00CF3C56"/>
    <w:rsid w:val="00D44954"/>
    <w:rsid w:val="00D62FB7"/>
    <w:rsid w:val="00D75E4C"/>
    <w:rsid w:val="00DA64A8"/>
    <w:rsid w:val="00DB44DE"/>
    <w:rsid w:val="00DB56C8"/>
    <w:rsid w:val="00E010B5"/>
    <w:rsid w:val="00E04209"/>
    <w:rsid w:val="00E11611"/>
    <w:rsid w:val="00E11B21"/>
    <w:rsid w:val="00E202A6"/>
    <w:rsid w:val="00E23C6A"/>
    <w:rsid w:val="00E53BC0"/>
    <w:rsid w:val="00E614ED"/>
    <w:rsid w:val="00EB37A8"/>
    <w:rsid w:val="00EB7216"/>
    <w:rsid w:val="00EC2401"/>
    <w:rsid w:val="00EE1817"/>
    <w:rsid w:val="00F00F29"/>
    <w:rsid w:val="00F1245C"/>
    <w:rsid w:val="00F33A95"/>
    <w:rsid w:val="00F72164"/>
    <w:rsid w:val="00FC7E67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69122D"/>
  <w15:docId w15:val="{DC8EC6BE-2F51-48A6-B4F3-925DF079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401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8A0D6A"/>
    <w:pPr>
      <w:keepNext/>
      <w:keepLines/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640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Ingress">
    <w:name w:val="Ingress"/>
    <w:basedOn w:val="Normal"/>
    <w:next w:val="Overskrift2"/>
    <w:rsid w:val="0062130B"/>
    <w:pPr>
      <w:spacing w:after="920" w:line="252" w:lineRule="auto"/>
    </w:pPr>
    <w:rPr>
      <w:i/>
      <w:iCs/>
      <w:sz w:val="38"/>
      <w:szCs w:val="38"/>
      <w:lang w:val="sv-SE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6409BC"/>
    <w:rPr>
      <w:rFonts w:asciiTheme="majorHAnsi" w:eastAsiaTheme="majorEastAsia" w:hAnsiTheme="majorHAnsi" w:cstheme="majorBidi"/>
      <w:b/>
      <w:bCs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8A0D6A"/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Topptekst">
    <w:name w:val="header"/>
    <w:basedOn w:val="Normal"/>
    <w:link w:val="TopptekstTeikn"/>
    <w:uiPriority w:val="99"/>
    <w:unhideWhenUsed/>
    <w:rsid w:val="0062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62130B"/>
    <w:rPr>
      <w:color w:val="1B2534"/>
      <w:sz w:val="22"/>
      <w:szCs w:val="22"/>
      <w:lang w:val="en-GB"/>
    </w:rPr>
  </w:style>
  <w:style w:type="paragraph" w:styleId="Botntekst">
    <w:name w:val="footer"/>
    <w:basedOn w:val="Normal"/>
    <w:link w:val="BotntekstTeikn"/>
    <w:uiPriority w:val="99"/>
    <w:unhideWhenUsed/>
    <w:rsid w:val="00CC04FB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sz w:val="13"/>
    </w:rPr>
  </w:style>
  <w:style w:type="character" w:customStyle="1" w:styleId="BotntekstTeikn">
    <w:name w:val="Botntekst Teikn"/>
    <w:basedOn w:val="Standardskriftforavsnitt"/>
    <w:link w:val="Botntekst"/>
    <w:uiPriority w:val="99"/>
    <w:rsid w:val="00CC04FB"/>
    <w:rPr>
      <w:rFonts w:ascii="Century Gothic" w:hAnsi="Century Gothic"/>
      <w:sz w:val="13"/>
    </w:rPr>
  </w:style>
  <w:style w:type="table" w:styleId="Tabellrutenett">
    <w:name w:val="Table Grid"/>
    <w:basedOn w:val="Vanlegtabell"/>
    <w:uiPriority w:val="39"/>
    <w:rsid w:val="00AC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aldartekst">
    <w:name w:val="Placeholder Text"/>
    <w:basedOn w:val="Standardskriftforavsnitt"/>
    <w:uiPriority w:val="99"/>
    <w:semiHidden/>
    <w:rsid w:val="008732BD"/>
    <w:rPr>
      <w:color w:val="808080"/>
    </w:rPr>
  </w:style>
  <w:style w:type="character" w:styleId="Hyperkopling">
    <w:name w:val="Hyperlink"/>
    <w:basedOn w:val="Standardskriftforavsnitt"/>
    <w:uiPriority w:val="99"/>
    <w:unhideWhenUsed/>
    <w:rsid w:val="00EC240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EC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EC2401"/>
    <w:rPr>
      <w:rFonts w:ascii="Tahoma" w:hAnsi="Tahoma" w:cs="Tahoma"/>
      <w:sz w:val="16"/>
      <w:szCs w:val="16"/>
      <w:lang w:val="en-GB"/>
    </w:rPr>
  </w:style>
  <w:style w:type="paragraph" w:styleId="Ingenmellomrom">
    <w:name w:val="No Spacing"/>
    <w:uiPriority w:val="1"/>
    <w:qFormat/>
    <w:rsid w:val="00EB37A8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alver.kommune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ejo\Downloads\Brevmal_berre%20med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6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f0fff8-02f9-4446-9bbb-756494b0804f">
      <Value>14</Value>
      <Value>15</Value>
    </TaxCatchAll>
    <j25543a5815d485da9a5e0773ad762e9 xmlns="32f0fff8-02f9-4446-9bbb-756494b0804f">
      <Terms xmlns="http://schemas.microsoft.com/office/infopath/2007/PartnerControls"/>
    </j25543a5815d485da9a5e0773ad762e9>
    <Kommentar xmlns="6e1fa0ee-c699-4398-8840-ac8ec3101a9f" xsi:nil="true"/>
    <Intranett xmlns="6e1fa0ee-c699-4398-8840-ac8ec3101a9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lver presentasjon" ma:contentTypeID="0x010100F22E04FCBA8BF64880B1F3A8318B76E100D196C76EBE513141B74E530912AC5E7B" ma:contentTypeVersion="7" ma:contentTypeDescription="Powerpoint mal for Alver" ma:contentTypeScope="" ma:versionID="e280d80cf7ffac5acdd961ae3b9718ec">
  <xsd:schema xmlns:xsd="http://www.w3.org/2001/XMLSchema" xmlns:xs="http://www.w3.org/2001/XMLSchema" xmlns:p="http://schemas.microsoft.com/office/2006/metadata/properties" xmlns:ns2="32f0fff8-02f9-4446-9bbb-756494b0804f" xmlns:ns3="6e1fa0ee-c699-4398-8840-ac8ec3101a9f" targetNamespace="http://schemas.microsoft.com/office/2006/metadata/properties" ma:root="true" ma:fieldsID="e372f89fc451a1a0710b201fce3ada9c" ns2:_="" ns3:_="">
    <xsd:import namespace="32f0fff8-02f9-4446-9bbb-756494b0804f"/>
    <xsd:import namespace="6e1fa0ee-c699-4398-8840-ac8ec3101a9f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2:TaxCatchAllLabel" minOccurs="0"/>
                <xsd:element ref="ns3:Kommentar" minOccurs="0"/>
                <xsd:element ref="ns3:Intranett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0fff8-02f9-4446-9bbb-756494b0804f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8" nillable="true" ma:taxonomy="true" ma:internalName="j25543a5815d485da9a5e0773ad762e9" ma:taxonomyFieldName="GtProjectPhase" ma:displayName="Fase" ma:indexed="true" ma:fieldId="{325543a5-815d-485d-a9a5-e0773ad762e9}" ma:sspId="03b2a893-277a-420a-88ce-b5e755706ff1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f9cf804-db56-45b4-baee-6b9ea9816281}" ma:internalName="TaxCatchAll" ma:showField="CatchAllData" ma:web="32f0fff8-02f9-4446-9bbb-756494b08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f9cf804-db56-45b4-baee-6b9ea9816281}" ma:internalName="TaxCatchAllLabel" ma:readOnly="true" ma:showField="CatchAllDataLabel" ma:web="32f0fff8-02f9-4446-9bbb-756494b08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fa0ee-c699-4398-8840-ac8ec3101a9f" elementFormDefault="qualified">
    <xsd:import namespace="http://schemas.microsoft.com/office/2006/documentManagement/types"/>
    <xsd:import namespace="http://schemas.microsoft.com/office/infopath/2007/PartnerControls"/>
    <xsd:element name="Kommentar" ma:index="12" nillable="true" ma:displayName="Kommentar" ma:internalName="Kommentar">
      <xsd:simpleType>
        <xsd:restriction base="dms:Text">
          <xsd:maxLength value="255"/>
        </xsd:restriction>
      </xsd:simpleType>
    </xsd:element>
    <xsd:element name="Intranett" ma:index="13" nillable="true" ma:displayName="Intranett" ma:description="Er dette dokumentet også på intranett? Pass på at evt oppdateringar må speglast der " ma:internalName="Intranett">
      <xsd:simpleType>
        <xsd:restriction base="dms:Choice">
          <xsd:enumeration value="Ja"/>
          <xsd:enumeration value="Nei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18738-2F20-4643-9824-33BCF441C008}">
  <ds:schemaRefs/>
</ds:datastoreItem>
</file>

<file path=customXml/itemProps2.xml><?xml version="1.0" encoding="utf-8"?>
<ds:datastoreItem xmlns:ds="http://schemas.openxmlformats.org/officeDocument/2006/customXml" ds:itemID="{7A63C728-33AE-422D-8B4D-10975AC2A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092B4-B399-44CC-8828-BD860DF0AD36}">
  <ds:schemaRefs>
    <ds:schemaRef ds:uri="http://schemas.microsoft.com/office/2006/metadata/properties"/>
    <ds:schemaRef ds:uri="http://schemas.microsoft.com/office/infopath/2007/PartnerControls"/>
    <ds:schemaRef ds:uri="32f0fff8-02f9-4446-9bbb-756494b0804f"/>
    <ds:schemaRef ds:uri="6e1fa0ee-c699-4398-8840-ac8ec3101a9f"/>
  </ds:schemaRefs>
</ds:datastoreItem>
</file>

<file path=customXml/itemProps4.xml><?xml version="1.0" encoding="utf-8"?>
<ds:datastoreItem xmlns:ds="http://schemas.openxmlformats.org/officeDocument/2006/customXml" ds:itemID="{01688C25-A721-4381-890B-1DBD9921A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0fff8-02f9-4446-9bbb-756494b0804f"/>
    <ds:schemaRef ds:uri="6e1fa0ee-c699-4398-8840-ac8ec3101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Brevmal_berre med logo</Template>
  <TotalTime>10</TotalTime>
  <Pages>2</Pages>
  <Words>376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Fersnes Johannesen</dc:creator>
  <cp:lastModifiedBy>Helge Kvam</cp:lastModifiedBy>
  <cp:revision>4</cp:revision>
  <cp:lastPrinted>2020-06-25T06:37:00Z</cp:lastPrinted>
  <dcterms:created xsi:type="dcterms:W3CDTF">2021-02-24T10:07:00Z</dcterms:created>
  <dcterms:modified xsi:type="dcterms:W3CDTF">2021-04-06T07:49:00Z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ProjectFinanceName">
    <vt:lpwstr>Programkontoret</vt:lpwstr>
  </property>
  <property fmtid="{D5CDD505-2E9C-101B-9397-08002B2CF9AE}" pid="3" name="j275d73afd4d48babcc131526460d57b">
    <vt:lpwstr>Administrasjon|144cff79-754b-450b-a14f-d4638bf17951</vt:lpwstr>
  </property>
  <property fmtid="{D5CDD505-2E9C-101B-9397-08002B2CF9AE}" pid="4" name="ContentTypeId">
    <vt:lpwstr>0x010100F22E04FCBA8BF64880B1F3A8318B76E100D196C76EBE513141B74E530912AC5E7B</vt:lpwstr>
  </property>
  <property fmtid="{D5CDD505-2E9C-101B-9397-08002B2CF9AE}" pid="5" name="GtProjectPhase">
    <vt:lpwstr/>
  </property>
  <property fmtid="{D5CDD505-2E9C-101B-9397-08002B2CF9AE}" pid="6" name="GtProjectType">
    <vt:lpwstr>15;#Organisasjonsprosjekt|d7bf6038-e6f3-4bef-b848-234543cfbe95</vt:lpwstr>
  </property>
  <property fmtid="{D5CDD505-2E9C-101B-9397-08002B2CF9AE}" pid="7" name="ddb690447d2c486586ecb71413780409">
    <vt:lpwstr>Organisasjonsprosjekt|d7bf6038-e6f3-4bef-b848-234543cfbe95</vt:lpwstr>
  </property>
  <property fmtid="{D5CDD505-2E9C-101B-9397-08002B2CF9AE}" pid="8" name="GtProjectServiceArea">
    <vt:lpwstr>14;#Administrasjon|144cff79-754b-450b-a14f-d4638bf17951</vt:lpwstr>
  </property>
</Properties>
</file>