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4B5C" w14:textId="77777777" w:rsidR="00D75E4C" w:rsidRPr="00AC6319" w:rsidRDefault="00166B71" w:rsidP="0045489E">
      <w:pPr>
        <w:spacing w:after="0"/>
        <w:rPr>
          <w:i/>
          <w:iCs/>
          <w:lang w:val="nn-NO"/>
        </w:rPr>
      </w:pPr>
      <w:r w:rsidRPr="00AC6319">
        <w:rPr>
          <w:i/>
          <w:iCs/>
          <w:lang w:val="nn-NO"/>
        </w:rPr>
        <w:t>22.08.20 – Pressemelding</w:t>
      </w:r>
      <w:r w:rsidRPr="00AC6319">
        <w:rPr>
          <w:i/>
          <w:iCs/>
          <w:lang w:val="nn-NO"/>
        </w:rPr>
        <w:tab/>
      </w:r>
    </w:p>
    <w:p w14:paraId="0BD1FAEA" w14:textId="77777777" w:rsidR="00166B71" w:rsidRDefault="00166B71" w:rsidP="0045489E">
      <w:pPr>
        <w:spacing w:after="0"/>
        <w:rPr>
          <w:lang w:val="nn-NO"/>
        </w:rPr>
      </w:pPr>
    </w:p>
    <w:p w14:paraId="1193AB77" w14:textId="77777777" w:rsidR="00166B71" w:rsidRDefault="000B124E" w:rsidP="00166B71">
      <w:pPr>
        <w:pStyle w:val="Overskrift1"/>
      </w:pPr>
      <w:r>
        <w:t>Koronasmitte i Alver</w:t>
      </w:r>
    </w:p>
    <w:p w14:paraId="6925C081" w14:textId="77777777" w:rsidR="00A613DF" w:rsidRDefault="00A613DF" w:rsidP="00A613DF">
      <w:pPr>
        <w:pStyle w:val="Overskrift2"/>
        <w:rPr>
          <w:lang w:val="nn-NO"/>
        </w:rPr>
      </w:pPr>
      <w:r>
        <w:rPr>
          <w:lang w:val="nn-NO"/>
        </w:rPr>
        <w:t xml:space="preserve">Laurdag kom det første positive prøvesvaret i Alver sidan april. </w:t>
      </w:r>
      <w:r w:rsidR="00166B71">
        <w:rPr>
          <w:lang w:val="nn-NO"/>
        </w:rPr>
        <w:t>Ein tilsett i Leiknes</w:t>
      </w:r>
      <w:r w:rsidR="006B0357">
        <w:rPr>
          <w:lang w:val="nn-NO"/>
        </w:rPr>
        <w:t xml:space="preserve"> FUS</w:t>
      </w:r>
      <w:r w:rsidR="00166B71">
        <w:rPr>
          <w:lang w:val="nn-NO"/>
        </w:rPr>
        <w:t xml:space="preserve"> barnehage har testa positivt på koronavirus. </w:t>
      </w:r>
    </w:p>
    <w:p w14:paraId="6857119E" w14:textId="77777777" w:rsidR="00A613DF" w:rsidRPr="00A613DF" w:rsidRDefault="00A613DF" w:rsidP="00A613DF">
      <w:pPr>
        <w:rPr>
          <w:lang w:val="nn-NO"/>
        </w:rPr>
      </w:pPr>
    </w:p>
    <w:p w14:paraId="439C718A" w14:textId="393D8BCA" w:rsidR="00C8434C" w:rsidRDefault="000B124E" w:rsidP="00166B71">
      <w:pPr>
        <w:rPr>
          <w:lang w:val="nn-NO"/>
        </w:rPr>
      </w:pPr>
      <w:r>
        <w:rPr>
          <w:lang w:val="nn-NO"/>
        </w:rPr>
        <w:t xml:space="preserve">- Den barnehagetilsette har gjort alt rett. </w:t>
      </w:r>
      <w:r w:rsidR="00246A56">
        <w:rPr>
          <w:lang w:val="nn-NO"/>
        </w:rPr>
        <w:t>Den tilsette</w:t>
      </w:r>
      <w:r>
        <w:rPr>
          <w:lang w:val="nn-NO"/>
        </w:rPr>
        <w:t xml:space="preserve"> har f</w:t>
      </w:r>
      <w:bookmarkStart w:id="0" w:name="_GoBack"/>
      <w:bookmarkEnd w:id="0"/>
      <w:r>
        <w:rPr>
          <w:lang w:val="nn-NO"/>
        </w:rPr>
        <w:t>ått lette symptom, og gått for å la seg teste</w:t>
      </w:r>
      <w:r w:rsidR="00A613DF">
        <w:rPr>
          <w:lang w:val="nn-NO"/>
        </w:rPr>
        <w:t xml:space="preserve">. </w:t>
      </w:r>
      <w:proofErr w:type="spellStart"/>
      <w:r w:rsidR="00A613DF">
        <w:rPr>
          <w:lang w:val="nn-NO"/>
        </w:rPr>
        <w:t>Smittesporinga</w:t>
      </w:r>
      <w:proofErr w:type="spellEnd"/>
      <w:r w:rsidR="00A613DF">
        <w:rPr>
          <w:lang w:val="nn-NO"/>
        </w:rPr>
        <w:t xml:space="preserve"> er i gang, og koronasenteret følgjer opp nærkontaktar til den som har testa positivt</w:t>
      </w:r>
      <w:r w:rsidR="00B35BB0">
        <w:rPr>
          <w:lang w:val="nn-NO"/>
        </w:rPr>
        <w:t xml:space="preserve">. </w:t>
      </w:r>
      <w:r w:rsidR="00B35BB0" w:rsidRPr="00B35BB0">
        <w:rPr>
          <w:lang w:val="nn-NO"/>
        </w:rPr>
        <w:t>Smittevegen er førebels ukjent,</w:t>
      </w:r>
      <w:r w:rsidR="00C8434C">
        <w:rPr>
          <w:lang w:val="nn-NO"/>
        </w:rPr>
        <w:t xml:space="preserve"> </w:t>
      </w:r>
      <w:r>
        <w:rPr>
          <w:lang w:val="nn-NO"/>
        </w:rPr>
        <w:t>seier Kjetil Lorentsen</w:t>
      </w:r>
      <w:r w:rsidR="00EF04F5">
        <w:rPr>
          <w:lang w:val="nn-NO"/>
        </w:rPr>
        <w:t>, fungerande kommuneoverlege i Alver.</w:t>
      </w:r>
    </w:p>
    <w:p w14:paraId="24C0E9B0" w14:textId="38D97CC0" w:rsidR="00C8434C" w:rsidRDefault="00C8434C" w:rsidP="00166B71">
      <w:pPr>
        <w:rPr>
          <w:lang w:val="nn-NO"/>
        </w:rPr>
      </w:pPr>
      <w:r>
        <w:rPr>
          <w:lang w:val="nn-NO"/>
        </w:rPr>
        <w:t xml:space="preserve">Vidare fortel Lorentsen at det ikkje er uventa at vi får påvist koronasmitte i Alver igjen. </w:t>
      </w:r>
    </w:p>
    <w:p w14:paraId="0A93987C" w14:textId="40C92E36" w:rsidR="00C8434C" w:rsidRDefault="00C8434C" w:rsidP="00166B71">
      <w:pPr>
        <w:rPr>
          <w:lang w:val="nn-NO"/>
        </w:rPr>
      </w:pPr>
      <w:r>
        <w:rPr>
          <w:lang w:val="nn-NO"/>
        </w:rPr>
        <w:t>- Vi er førebudde på å handtere lokale utbrot, seier han.</w:t>
      </w:r>
    </w:p>
    <w:p w14:paraId="48C99D40" w14:textId="3A410A2C" w:rsidR="000B124E" w:rsidRDefault="000B124E" w:rsidP="00166B71">
      <w:pPr>
        <w:rPr>
          <w:lang w:val="nn-NO"/>
        </w:rPr>
      </w:pPr>
      <w:r w:rsidRPr="00A613DF">
        <w:rPr>
          <w:lang w:val="nn-NO"/>
        </w:rPr>
        <w:t xml:space="preserve">- </w:t>
      </w:r>
      <w:r w:rsidR="00EF04F5" w:rsidRPr="00A613DF">
        <w:rPr>
          <w:lang w:val="nn-NO"/>
        </w:rPr>
        <w:t>Vi følgjer</w:t>
      </w:r>
      <w:r w:rsidR="00BA535D">
        <w:rPr>
          <w:lang w:val="nn-NO"/>
        </w:rPr>
        <w:t xml:space="preserve"> den nasjonale</w:t>
      </w:r>
      <w:r w:rsidR="00EF04F5" w:rsidRPr="00A613DF">
        <w:rPr>
          <w:lang w:val="nn-NO"/>
        </w:rPr>
        <w:t xml:space="preserve"> rettleiaren for</w:t>
      </w:r>
      <w:r w:rsidR="00A613DF">
        <w:rPr>
          <w:lang w:val="nn-NO"/>
        </w:rPr>
        <w:t xml:space="preserve"> smittevern i barnehage. Dessverre har ein av våre tilsette fått påvist smitte</w:t>
      </w:r>
      <w:r w:rsidR="00BA535D">
        <w:rPr>
          <w:lang w:val="nn-NO"/>
        </w:rPr>
        <w:t xml:space="preserve">. </w:t>
      </w:r>
      <w:r w:rsidR="00246A56">
        <w:rPr>
          <w:lang w:val="nn-NO"/>
        </w:rPr>
        <w:t>Den tilsette</w:t>
      </w:r>
      <w:r w:rsidR="00BA535D">
        <w:rPr>
          <w:lang w:val="nn-NO"/>
        </w:rPr>
        <w:t xml:space="preserve"> har ikkje vore på jobb etter</w:t>
      </w:r>
      <w:r w:rsidR="00246A56">
        <w:rPr>
          <w:lang w:val="nn-NO"/>
        </w:rPr>
        <w:t xml:space="preserve"> at </w:t>
      </w:r>
      <w:r w:rsidR="00BA535D">
        <w:rPr>
          <w:lang w:val="nn-NO"/>
        </w:rPr>
        <w:t>symptom</w:t>
      </w:r>
      <w:r w:rsidR="00246A56">
        <w:rPr>
          <w:lang w:val="nn-NO"/>
        </w:rPr>
        <w:t>a kom</w:t>
      </w:r>
      <w:r w:rsidR="00EF04F5">
        <w:rPr>
          <w:lang w:val="nn-NO"/>
        </w:rPr>
        <w:t xml:space="preserve">, </w:t>
      </w:r>
      <w:r>
        <w:rPr>
          <w:lang w:val="nn-NO"/>
        </w:rPr>
        <w:t>seier Marit</w:t>
      </w:r>
      <w:r w:rsidR="00EF04F5">
        <w:rPr>
          <w:lang w:val="nn-NO"/>
        </w:rPr>
        <w:t xml:space="preserve"> Urdal Hauge dagleg leiar i Leiknes FUS barnehage.</w:t>
      </w:r>
    </w:p>
    <w:p w14:paraId="6AA28579" w14:textId="77777777" w:rsidR="000B124E" w:rsidRDefault="00A613DF" w:rsidP="00166B71">
      <w:pPr>
        <w:rPr>
          <w:lang w:val="nn-NO"/>
        </w:rPr>
      </w:pPr>
      <w:r w:rsidRPr="00BA535D">
        <w:rPr>
          <w:lang w:val="nn-NO"/>
        </w:rPr>
        <w:t xml:space="preserve">Føresette i barnehagen er blitt informerte </w:t>
      </w:r>
      <w:r w:rsidR="00BA535D" w:rsidRPr="00BA535D">
        <w:rPr>
          <w:lang w:val="nn-NO"/>
        </w:rPr>
        <w:t>om situasjonen, og barnehagen følgjer opp med tiltak.</w:t>
      </w:r>
      <w:r w:rsidRPr="00BA535D">
        <w:rPr>
          <w:lang w:val="nn-NO"/>
        </w:rPr>
        <w:t xml:space="preserve"> </w:t>
      </w:r>
      <w:r w:rsidR="00AC6319">
        <w:rPr>
          <w:lang w:val="nn-NO"/>
        </w:rPr>
        <w:t xml:space="preserve">Leiknes </w:t>
      </w:r>
      <w:r w:rsidR="00EF04F5">
        <w:rPr>
          <w:lang w:val="nn-NO"/>
        </w:rPr>
        <w:t xml:space="preserve">FUS barnehage er ein privateigd barnehage i Alver.  </w:t>
      </w:r>
    </w:p>
    <w:p w14:paraId="77E75616" w14:textId="77777777" w:rsidR="00AC6319" w:rsidRPr="00EF04F5" w:rsidRDefault="00A613DF" w:rsidP="00166B71">
      <w:pPr>
        <w:rPr>
          <w:lang w:val="nn-NO"/>
        </w:rPr>
      </w:pPr>
      <w:r w:rsidRPr="00B35BB0">
        <w:rPr>
          <w:lang w:val="nn-NO"/>
        </w:rPr>
        <w:t xml:space="preserve">- </w:t>
      </w:r>
      <w:r w:rsidR="00AC6319" w:rsidRPr="00B35BB0">
        <w:rPr>
          <w:lang w:val="nn-NO"/>
        </w:rPr>
        <w:t>Vi har god dialog</w:t>
      </w:r>
      <w:r w:rsidRPr="00B35BB0">
        <w:rPr>
          <w:lang w:val="nn-NO"/>
        </w:rPr>
        <w:t xml:space="preserve"> med</w:t>
      </w:r>
      <w:r w:rsidR="00BA535D" w:rsidRPr="00B35BB0">
        <w:rPr>
          <w:lang w:val="nn-NO"/>
        </w:rPr>
        <w:t xml:space="preserve"> den aktuelle</w:t>
      </w:r>
      <w:r w:rsidRPr="00B35BB0">
        <w:rPr>
          <w:lang w:val="nn-NO"/>
        </w:rPr>
        <w:t xml:space="preserve"> barnehage</w:t>
      </w:r>
      <w:r w:rsidR="00BA535D" w:rsidRPr="00B35BB0">
        <w:rPr>
          <w:lang w:val="nn-NO"/>
        </w:rPr>
        <w:t>n</w:t>
      </w:r>
      <w:r w:rsidR="001527A2">
        <w:rPr>
          <w:lang w:val="nn-NO"/>
        </w:rPr>
        <w:t xml:space="preserve">, og kjem til å følgje opp barnehagen på Leiknes vidare, </w:t>
      </w:r>
      <w:r w:rsidR="00AC6319" w:rsidRPr="00EF04F5">
        <w:rPr>
          <w:lang w:val="nn-NO"/>
        </w:rPr>
        <w:t>seier Kristin Moe</w:t>
      </w:r>
      <w:r w:rsidR="00B35BB0">
        <w:rPr>
          <w:lang w:val="nn-NO"/>
        </w:rPr>
        <w:t>, kommunalsjef for oppvekst.</w:t>
      </w:r>
      <w:r w:rsidR="00AC6319" w:rsidRPr="00EF04F5">
        <w:rPr>
          <w:lang w:val="nn-NO"/>
        </w:rPr>
        <w:t xml:space="preserve">  </w:t>
      </w:r>
    </w:p>
    <w:sectPr w:rsidR="00AC6319" w:rsidRPr="00EF04F5" w:rsidSect="0045489E">
      <w:headerReference w:type="default" r:id="rId7"/>
      <w:headerReference w:type="first" r:id="rId8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EA107" w14:textId="77777777" w:rsidR="009F5902" w:rsidRDefault="009F5902" w:rsidP="001F53C1">
      <w:r>
        <w:separator/>
      </w:r>
    </w:p>
  </w:endnote>
  <w:endnote w:type="continuationSeparator" w:id="0">
    <w:p w14:paraId="7536EE78" w14:textId="77777777" w:rsidR="009F5902" w:rsidRDefault="009F5902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1D62" w14:textId="77777777" w:rsidR="009F5902" w:rsidRDefault="009F5902" w:rsidP="001F53C1">
      <w:r>
        <w:separator/>
      </w:r>
    </w:p>
  </w:footnote>
  <w:footnote w:type="continuationSeparator" w:id="0">
    <w:p w14:paraId="207D43B0" w14:textId="77777777" w:rsidR="009F5902" w:rsidRDefault="009F5902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698AC" w14:textId="77777777"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B4036B" wp14:editId="3BF40FF7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1D154662" wp14:editId="5439D44C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534A" w14:textId="77777777"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9925860" wp14:editId="0E5542E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F369B5" wp14:editId="502B38E4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71"/>
    <w:rsid w:val="00020EA6"/>
    <w:rsid w:val="00032F46"/>
    <w:rsid w:val="000B124E"/>
    <w:rsid w:val="000B1B5C"/>
    <w:rsid w:val="001527A2"/>
    <w:rsid w:val="00166B71"/>
    <w:rsid w:val="001B341C"/>
    <w:rsid w:val="001F19A0"/>
    <w:rsid w:val="001F53C1"/>
    <w:rsid w:val="00246A56"/>
    <w:rsid w:val="002D366A"/>
    <w:rsid w:val="003738FE"/>
    <w:rsid w:val="00375C8B"/>
    <w:rsid w:val="003F00C3"/>
    <w:rsid w:val="0043707F"/>
    <w:rsid w:val="0045489E"/>
    <w:rsid w:val="00473664"/>
    <w:rsid w:val="0062130B"/>
    <w:rsid w:val="006409BC"/>
    <w:rsid w:val="00686741"/>
    <w:rsid w:val="006B0357"/>
    <w:rsid w:val="006E0416"/>
    <w:rsid w:val="006E31DC"/>
    <w:rsid w:val="00700EDD"/>
    <w:rsid w:val="007524B6"/>
    <w:rsid w:val="007A14F1"/>
    <w:rsid w:val="007B389E"/>
    <w:rsid w:val="00811C15"/>
    <w:rsid w:val="0082479D"/>
    <w:rsid w:val="00826E2F"/>
    <w:rsid w:val="008510F6"/>
    <w:rsid w:val="008732BD"/>
    <w:rsid w:val="0088682F"/>
    <w:rsid w:val="008A0D6A"/>
    <w:rsid w:val="0090624C"/>
    <w:rsid w:val="009361D2"/>
    <w:rsid w:val="00946F68"/>
    <w:rsid w:val="00981130"/>
    <w:rsid w:val="00981A63"/>
    <w:rsid w:val="0099539B"/>
    <w:rsid w:val="009B2B37"/>
    <w:rsid w:val="009F5902"/>
    <w:rsid w:val="00A13A0B"/>
    <w:rsid w:val="00A613DF"/>
    <w:rsid w:val="00A717AC"/>
    <w:rsid w:val="00AB3E9B"/>
    <w:rsid w:val="00AC1AF1"/>
    <w:rsid w:val="00AC3217"/>
    <w:rsid w:val="00AC6319"/>
    <w:rsid w:val="00B35BB0"/>
    <w:rsid w:val="00B528D7"/>
    <w:rsid w:val="00B84F58"/>
    <w:rsid w:val="00BA535D"/>
    <w:rsid w:val="00C15BDE"/>
    <w:rsid w:val="00C3552A"/>
    <w:rsid w:val="00C36B13"/>
    <w:rsid w:val="00C8434C"/>
    <w:rsid w:val="00CC04FB"/>
    <w:rsid w:val="00CD0E60"/>
    <w:rsid w:val="00CF3C56"/>
    <w:rsid w:val="00D44954"/>
    <w:rsid w:val="00D75E4C"/>
    <w:rsid w:val="00DB44DE"/>
    <w:rsid w:val="00DB56C8"/>
    <w:rsid w:val="00E04209"/>
    <w:rsid w:val="00E23C6A"/>
    <w:rsid w:val="00E53BC0"/>
    <w:rsid w:val="00E614ED"/>
    <w:rsid w:val="00EE1817"/>
    <w:rsid w:val="00EF04F5"/>
    <w:rsid w:val="00F1245C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EB996"/>
  <w15:chartTrackingRefBased/>
  <w15:docId w15:val="{DDCB6F77-578B-4D9B-AE97-6B7D17A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147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Gjærde</dc:creator>
  <cp:keywords/>
  <dc:description/>
  <cp:lastModifiedBy>Ingunn Gjærde</cp:lastModifiedBy>
  <cp:revision>6</cp:revision>
  <dcterms:created xsi:type="dcterms:W3CDTF">2020-08-22T08:37:00Z</dcterms:created>
  <dcterms:modified xsi:type="dcterms:W3CDTF">2020-08-22T12:18:00Z</dcterms:modified>
</cp:coreProperties>
</file>