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4C" w:rsidRPr="00CE40B3" w:rsidRDefault="0042628C" w:rsidP="0045489E">
      <w:pPr>
        <w:spacing w:after="0"/>
        <w:rPr>
          <w:i/>
          <w:iCs/>
          <w:lang w:val="nn-NO"/>
        </w:rPr>
      </w:pPr>
      <w:r w:rsidRPr="00CE40B3">
        <w:rPr>
          <w:i/>
          <w:iCs/>
          <w:lang w:val="nn-NO"/>
        </w:rPr>
        <w:t>Pressemelding 14.08.20</w:t>
      </w:r>
    </w:p>
    <w:p w:rsidR="0042628C" w:rsidRPr="00CE40B3" w:rsidRDefault="0042628C" w:rsidP="0045489E">
      <w:pPr>
        <w:spacing w:after="0"/>
        <w:rPr>
          <w:lang w:val="nn-NO"/>
        </w:rPr>
      </w:pPr>
    </w:p>
    <w:p w:rsidR="00543890" w:rsidRPr="00CE40B3" w:rsidRDefault="00016D4C" w:rsidP="00543890">
      <w:pPr>
        <w:pStyle w:val="Overskrift1"/>
      </w:pPr>
      <w:r w:rsidRPr="00CE40B3">
        <w:t>Hugs</w:t>
      </w:r>
      <w:r w:rsidR="00D105AF" w:rsidRPr="00CE40B3">
        <w:t xml:space="preserve"> </w:t>
      </w:r>
      <w:r w:rsidRPr="00CE40B3">
        <w:t>å halde avstand</w:t>
      </w:r>
    </w:p>
    <w:p w:rsidR="006F7A60" w:rsidRPr="00CE40B3" w:rsidRDefault="006F7A60" w:rsidP="006F7A60">
      <w:pPr>
        <w:spacing w:after="0"/>
        <w:rPr>
          <w:b/>
          <w:bCs/>
          <w:lang w:val="nn-NO"/>
        </w:rPr>
      </w:pPr>
      <w:r w:rsidRPr="00CE40B3">
        <w:rPr>
          <w:b/>
          <w:bCs/>
          <w:lang w:val="nn-NO"/>
        </w:rPr>
        <w:t>– Nå er det ekstra viktig at vi alle tar eit ansvar</w:t>
      </w:r>
      <w:r w:rsidRPr="00CE40B3">
        <w:rPr>
          <w:b/>
          <w:bCs/>
          <w:lang w:val="nn-NO"/>
        </w:rPr>
        <w:t xml:space="preserve"> og tenkjer på smittevern, seier Ørjan Raknes Forthun, rådmann i Alver.</w:t>
      </w:r>
      <w:r w:rsidRPr="00CE40B3">
        <w:rPr>
          <w:b/>
          <w:bCs/>
          <w:lang w:val="nn-NO"/>
        </w:rPr>
        <w:t xml:space="preserve"> </w:t>
      </w:r>
    </w:p>
    <w:p w:rsidR="009A189B" w:rsidRPr="00CE40B3" w:rsidRDefault="009A189B" w:rsidP="006F7A60">
      <w:pPr>
        <w:spacing w:after="0"/>
        <w:rPr>
          <w:lang w:val="nn-NO"/>
        </w:rPr>
      </w:pPr>
    </w:p>
    <w:p w:rsidR="00016D4C" w:rsidRPr="00CE40B3" w:rsidRDefault="006F7A60" w:rsidP="00016D4C">
      <w:pPr>
        <w:spacing w:after="0"/>
        <w:rPr>
          <w:lang w:val="nn-NO"/>
        </w:rPr>
      </w:pPr>
      <w:r w:rsidRPr="00CE40B3">
        <w:rPr>
          <w:lang w:val="nn-NO"/>
        </w:rPr>
        <w:t xml:space="preserve">Gjennom sommaren har </w:t>
      </w:r>
      <w:r w:rsidR="00E36E3B" w:rsidRPr="00CE40B3">
        <w:rPr>
          <w:lang w:val="nn-NO"/>
        </w:rPr>
        <w:t>«</w:t>
      </w:r>
      <w:r w:rsidRPr="00CE40B3">
        <w:rPr>
          <w:lang w:val="nn-NO"/>
        </w:rPr>
        <w:t>meteren</w:t>
      </w:r>
      <w:r w:rsidR="00E36E3B" w:rsidRPr="00CE40B3">
        <w:rPr>
          <w:lang w:val="nn-NO"/>
        </w:rPr>
        <w:t>»</w:t>
      </w:r>
      <w:r w:rsidRPr="00CE40B3">
        <w:rPr>
          <w:lang w:val="nn-NO"/>
        </w:rPr>
        <w:t xml:space="preserve"> blitt mindre og mindre. </w:t>
      </w:r>
      <w:r w:rsidR="00016D4C" w:rsidRPr="00CE40B3">
        <w:rPr>
          <w:lang w:val="nn-NO"/>
        </w:rPr>
        <w:t xml:space="preserve">Å halde god avstand er det viktigaste smitteverntiltaket. </w:t>
      </w:r>
    </w:p>
    <w:p w:rsidR="00016D4C" w:rsidRPr="00CE40B3" w:rsidRDefault="00016D4C" w:rsidP="00016D4C">
      <w:pPr>
        <w:spacing w:after="0"/>
        <w:rPr>
          <w:lang w:val="nn-NO"/>
        </w:rPr>
      </w:pPr>
    </w:p>
    <w:p w:rsidR="0042628C" w:rsidRPr="00CE40B3" w:rsidRDefault="00D105AF" w:rsidP="0042628C">
      <w:pPr>
        <w:rPr>
          <w:color w:val="000000" w:themeColor="text1"/>
          <w:lang w:val="nn-NO"/>
        </w:rPr>
      </w:pPr>
      <w:r w:rsidRPr="00CE40B3">
        <w:rPr>
          <w:color w:val="000000" w:themeColor="text1"/>
          <w:lang w:val="nn-NO"/>
        </w:rPr>
        <w:t>– V</w:t>
      </w:r>
      <w:r w:rsidR="0042628C" w:rsidRPr="00CE40B3">
        <w:rPr>
          <w:color w:val="000000" w:themeColor="text1"/>
          <w:lang w:val="nn-NO"/>
        </w:rPr>
        <w:t>i testar mange, men heldigvis har vi ikkje registrert nokon positive prøvesvar</w:t>
      </w:r>
      <w:r w:rsidR="00204270" w:rsidRPr="00CE40B3">
        <w:rPr>
          <w:color w:val="000000" w:themeColor="text1"/>
          <w:lang w:val="nn-NO"/>
        </w:rPr>
        <w:t xml:space="preserve"> i Alver</w:t>
      </w:r>
      <w:r w:rsidR="0042628C" w:rsidRPr="00CE40B3">
        <w:rPr>
          <w:color w:val="000000" w:themeColor="text1"/>
          <w:lang w:val="nn-NO"/>
        </w:rPr>
        <w:t xml:space="preserve"> sidan april</w:t>
      </w:r>
      <w:r w:rsidRPr="00CE40B3">
        <w:rPr>
          <w:color w:val="000000" w:themeColor="text1"/>
          <w:lang w:val="nn-NO"/>
        </w:rPr>
        <w:t>, seier fungerande kommuneoverlege Kjetil Lorentsen.</w:t>
      </w:r>
    </w:p>
    <w:p w:rsidR="00016D4C" w:rsidRPr="00CE40B3" w:rsidRDefault="0042628C" w:rsidP="00016D4C">
      <w:pPr>
        <w:rPr>
          <w:color w:val="000000" w:themeColor="text1"/>
          <w:lang w:val="nn-NO"/>
        </w:rPr>
      </w:pPr>
      <w:r w:rsidRPr="00CE40B3">
        <w:rPr>
          <w:color w:val="000000" w:themeColor="text1"/>
          <w:lang w:val="nn-NO"/>
        </w:rPr>
        <w:t xml:space="preserve">Denne veka har vi testa </w:t>
      </w:r>
      <w:r w:rsidR="00B81B42" w:rsidRPr="00CE40B3">
        <w:rPr>
          <w:color w:val="000000" w:themeColor="text1"/>
          <w:lang w:val="nn-NO"/>
        </w:rPr>
        <w:t>204</w:t>
      </w:r>
      <w:r w:rsidRPr="00CE40B3">
        <w:rPr>
          <w:color w:val="000000" w:themeColor="text1"/>
          <w:lang w:val="nn-NO"/>
        </w:rPr>
        <w:t xml:space="preserve"> personar</w:t>
      </w:r>
      <w:r w:rsidR="00204270" w:rsidRPr="00CE40B3">
        <w:rPr>
          <w:color w:val="000000" w:themeColor="text1"/>
          <w:lang w:val="nn-NO"/>
        </w:rPr>
        <w:t xml:space="preserve"> på koronasenteret</w:t>
      </w:r>
      <w:r w:rsidRPr="00CE40B3">
        <w:rPr>
          <w:color w:val="000000" w:themeColor="text1"/>
          <w:lang w:val="nn-NO"/>
        </w:rPr>
        <w:t>.</w:t>
      </w:r>
      <w:r w:rsidR="006F7A60" w:rsidRPr="00CE40B3">
        <w:rPr>
          <w:color w:val="000000" w:themeColor="text1"/>
          <w:lang w:val="nn-NO"/>
        </w:rPr>
        <w:t xml:space="preserve"> Førre veke testa vi 148. </w:t>
      </w:r>
    </w:p>
    <w:p w:rsidR="00016D4C" w:rsidRPr="00CE40B3" w:rsidRDefault="00016D4C" w:rsidP="00016D4C">
      <w:pPr>
        <w:spacing w:after="0"/>
        <w:rPr>
          <w:b/>
          <w:bCs/>
          <w:lang w:val="nn-NO"/>
        </w:rPr>
      </w:pPr>
      <w:r w:rsidRPr="00CE40B3">
        <w:rPr>
          <w:b/>
          <w:bCs/>
          <w:lang w:val="nn-NO"/>
        </w:rPr>
        <w:t>Stor pågang på koronasenteret</w:t>
      </w:r>
    </w:p>
    <w:p w:rsidR="00016D4C" w:rsidRPr="00CE40B3" w:rsidRDefault="00EF7B80" w:rsidP="00EF7B80">
      <w:pPr>
        <w:rPr>
          <w:color w:val="000000"/>
          <w:lang w:val="nn-NO"/>
        </w:rPr>
      </w:pPr>
      <w:r w:rsidRPr="00CE40B3">
        <w:rPr>
          <w:color w:val="000000"/>
          <w:lang w:val="nn-NO"/>
        </w:rPr>
        <w:t>Til tider er det stor pågang på</w:t>
      </w:r>
      <w:r w:rsidR="00B176C9" w:rsidRPr="00CE40B3">
        <w:rPr>
          <w:color w:val="000000"/>
          <w:lang w:val="nn-NO"/>
        </w:rPr>
        <w:t xml:space="preserve"> linjene på</w:t>
      </w:r>
      <w:r w:rsidRPr="00CE40B3">
        <w:rPr>
          <w:color w:val="000000"/>
          <w:lang w:val="nn-NO"/>
        </w:rPr>
        <w:t xml:space="preserve"> koronatelefonen</w:t>
      </w:r>
      <w:r w:rsidR="00E36E3B" w:rsidRPr="00CE40B3">
        <w:rPr>
          <w:color w:val="000000"/>
          <w:lang w:val="nn-NO"/>
        </w:rPr>
        <w:t xml:space="preserve">. </w:t>
      </w:r>
      <w:r w:rsidRPr="00CE40B3">
        <w:rPr>
          <w:color w:val="000000"/>
          <w:lang w:val="nn-NO"/>
        </w:rPr>
        <w:t xml:space="preserve"> </w:t>
      </w:r>
    </w:p>
    <w:p w:rsidR="00EF7B80" w:rsidRPr="00CE40B3" w:rsidRDefault="00016D4C" w:rsidP="00EF7B80">
      <w:pPr>
        <w:rPr>
          <w:color w:val="000000"/>
          <w:lang w:val="nn-NO"/>
        </w:rPr>
      </w:pPr>
      <w:bookmarkStart w:id="0" w:name="_Hlk48314909"/>
      <w:r w:rsidRPr="00CE40B3">
        <w:rPr>
          <w:color w:val="000000"/>
          <w:lang w:val="nn-NO"/>
        </w:rPr>
        <w:t xml:space="preserve">– </w:t>
      </w:r>
      <w:r w:rsidR="00EF7B80" w:rsidRPr="00CE40B3">
        <w:rPr>
          <w:color w:val="000000"/>
          <w:lang w:val="nn-NO"/>
        </w:rPr>
        <w:t>Vi aukar</w:t>
      </w:r>
      <w:r w:rsidR="00EF7B80" w:rsidRPr="00CE40B3">
        <w:rPr>
          <w:color w:val="000000"/>
          <w:lang w:val="nn-NO"/>
        </w:rPr>
        <w:t xml:space="preserve"> kapasiteten</w:t>
      </w:r>
      <w:r w:rsidR="00EF7B80" w:rsidRPr="00CE40B3">
        <w:rPr>
          <w:color w:val="000000"/>
          <w:lang w:val="nn-NO"/>
        </w:rPr>
        <w:t xml:space="preserve">, og </w:t>
      </w:r>
      <w:r w:rsidRPr="00CE40B3">
        <w:rPr>
          <w:color w:val="000000"/>
          <w:lang w:val="nn-NO"/>
        </w:rPr>
        <w:t>i helga er koronatelefonen open mellom klokka 10 og 14. I neste ve</w:t>
      </w:r>
      <w:r w:rsidR="00EF7B80" w:rsidRPr="00CE40B3">
        <w:rPr>
          <w:color w:val="000000"/>
          <w:lang w:val="nn-NO"/>
        </w:rPr>
        <w:t>ke</w:t>
      </w:r>
      <w:r w:rsidRPr="00CE40B3">
        <w:rPr>
          <w:color w:val="000000"/>
          <w:lang w:val="nn-NO"/>
        </w:rPr>
        <w:t xml:space="preserve"> vil vi vurdere</w:t>
      </w:r>
      <w:r w:rsidR="00EF7B80" w:rsidRPr="00CE40B3">
        <w:rPr>
          <w:color w:val="000000"/>
          <w:lang w:val="nn-NO"/>
        </w:rPr>
        <w:t xml:space="preserve"> behov</w:t>
      </w:r>
      <w:r w:rsidRPr="00CE40B3">
        <w:rPr>
          <w:color w:val="000000"/>
          <w:lang w:val="nn-NO"/>
        </w:rPr>
        <w:t>et</w:t>
      </w:r>
      <w:r w:rsidR="00EF7B80" w:rsidRPr="00CE40B3">
        <w:rPr>
          <w:color w:val="000000"/>
          <w:lang w:val="nn-NO"/>
        </w:rPr>
        <w:t xml:space="preserve"> for</w:t>
      </w:r>
      <w:r w:rsidRPr="00CE40B3">
        <w:rPr>
          <w:color w:val="000000"/>
          <w:lang w:val="nn-NO"/>
        </w:rPr>
        <w:t xml:space="preserve"> å ha helgeopen koronatelefon vidare også</w:t>
      </w:r>
      <w:r w:rsidR="00E36E3B" w:rsidRPr="00CE40B3">
        <w:rPr>
          <w:color w:val="000000"/>
          <w:lang w:val="nn-NO"/>
        </w:rPr>
        <w:t xml:space="preserve">. </w:t>
      </w:r>
      <w:bookmarkStart w:id="1" w:name="_Hlk48314889"/>
      <w:r w:rsidR="00E36E3B" w:rsidRPr="00CE40B3">
        <w:rPr>
          <w:color w:val="000000"/>
          <w:lang w:val="nn-NO"/>
        </w:rPr>
        <w:t>Det har til tider vore så stor pågang</w:t>
      </w:r>
      <w:r w:rsidR="00E02B90" w:rsidRPr="00CE40B3">
        <w:rPr>
          <w:color w:val="000000"/>
          <w:lang w:val="nn-NO"/>
        </w:rPr>
        <w:t xml:space="preserve"> at vi har fått utfordringar med</w:t>
      </w:r>
      <w:r w:rsidR="00E36E3B" w:rsidRPr="00CE40B3">
        <w:rPr>
          <w:color w:val="000000"/>
          <w:lang w:val="nn-NO"/>
        </w:rPr>
        <w:t xml:space="preserve"> telefonsystemet</w:t>
      </w:r>
      <w:r w:rsidR="00E02B90" w:rsidRPr="00CE40B3">
        <w:rPr>
          <w:color w:val="000000"/>
          <w:lang w:val="nn-NO"/>
        </w:rPr>
        <w:t xml:space="preserve">, men no skal </w:t>
      </w:r>
      <w:r w:rsidR="002F712D" w:rsidRPr="00CE40B3">
        <w:rPr>
          <w:color w:val="000000"/>
          <w:lang w:val="nn-NO"/>
        </w:rPr>
        <w:t>dei tekniske utfordringane</w:t>
      </w:r>
      <w:r w:rsidR="00E02B90" w:rsidRPr="00CE40B3">
        <w:rPr>
          <w:color w:val="000000"/>
          <w:lang w:val="nn-NO"/>
        </w:rPr>
        <w:t xml:space="preserve"> vere løyst</w:t>
      </w:r>
      <w:r w:rsidR="002F712D" w:rsidRPr="00CE40B3">
        <w:rPr>
          <w:color w:val="000000"/>
          <w:lang w:val="nn-NO"/>
        </w:rPr>
        <w:t>e</w:t>
      </w:r>
      <w:r w:rsidR="00E02B90" w:rsidRPr="00CE40B3">
        <w:rPr>
          <w:color w:val="000000"/>
          <w:lang w:val="nn-NO"/>
        </w:rPr>
        <w:t xml:space="preserve">, </w:t>
      </w:r>
      <w:r w:rsidR="00E36E3B" w:rsidRPr="00CE40B3">
        <w:rPr>
          <w:color w:val="000000"/>
          <w:lang w:val="nn-NO"/>
        </w:rPr>
        <w:t>seier</w:t>
      </w:r>
      <w:r w:rsidR="00204270" w:rsidRPr="00CE40B3">
        <w:rPr>
          <w:color w:val="000000"/>
          <w:lang w:val="nn-NO"/>
        </w:rPr>
        <w:t xml:space="preserve"> Lorentsen. </w:t>
      </w:r>
      <w:bookmarkEnd w:id="1"/>
    </w:p>
    <w:bookmarkEnd w:id="0"/>
    <w:p w:rsidR="00204270" w:rsidRPr="00CE40B3" w:rsidRDefault="00204270" w:rsidP="00EF7B80">
      <w:pPr>
        <w:rPr>
          <w:color w:val="000000"/>
          <w:lang w:val="nn-NO"/>
        </w:rPr>
      </w:pPr>
      <w:r w:rsidRPr="00CE40B3">
        <w:rPr>
          <w:color w:val="000000"/>
          <w:lang w:val="nn-NO"/>
        </w:rPr>
        <w:fldChar w:fldCharType="begin"/>
      </w:r>
      <w:r w:rsidRPr="00CE40B3">
        <w:rPr>
          <w:color w:val="000000"/>
          <w:lang w:val="nn-NO"/>
        </w:rPr>
        <w:instrText xml:space="preserve"> HYPERLINK "https://www.alver.kommune.no/innhald/korona/har-du-mistanke-om-smitte/" </w:instrText>
      </w:r>
      <w:r w:rsidRPr="00CE40B3">
        <w:rPr>
          <w:color w:val="000000"/>
          <w:lang w:val="nn-NO"/>
        </w:rPr>
      </w:r>
      <w:r w:rsidRPr="00CE40B3">
        <w:rPr>
          <w:color w:val="000000"/>
          <w:lang w:val="nn-NO"/>
        </w:rPr>
        <w:fldChar w:fldCharType="separate"/>
      </w:r>
      <w:r w:rsidRPr="00CE40B3">
        <w:rPr>
          <w:rStyle w:val="Hyperkobling"/>
          <w:lang w:val="nn-NO"/>
        </w:rPr>
        <w:t>Har du forkjølingssymptom skal du</w:t>
      </w:r>
      <w:r w:rsidR="002F712D" w:rsidRPr="00CE40B3">
        <w:rPr>
          <w:rStyle w:val="Hyperkobling"/>
          <w:lang w:val="nn-NO"/>
        </w:rPr>
        <w:t xml:space="preserve"> halde deg heime og</w:t>
      </w:r>
      <w:r w:rsidRPr="00CE40B3">
        <w:rPr>
          <w:rStyle w:val="Hyperkobling"/>
          <w:lang w:val="nn-NO"/>
        </w:rPr>
        <w:t xml:space="preserve"> ta kontakt med koronatelefonen</w:t>
      </w:r>
      <w:r w:rsidR="002F712D" w:rsidRPr="00CE40B3">
        <w:rPr>
          <w:rStyle w:val="Hyperkobling"/>
          <w:lang w:val="nn-NO"/>
        </w:rPr>
        <w:t>,</w:t>
      </w:r>
      <w:r w:rsidRPr="00CE40B3">
        <w:rPr>
          <w:rStyle w:val="Hyperkobling"/>
          <w:lang w:val="nn-NO"/>
        </w:rPr>
        <w:t xml:space="preserve"> slik at du får testa deg</w:t>
      </w:r>
      <w:r w:rsidR="00F718BA" w:rsidRPr="00CE40B3">
        <w:rPr>
          <w:rStyle w:val="Hyperkobling"/>
          <w:lang w:val="nn-NO"/>
        </w:rPr>
        <w:t xml:space="preserve"> for koronaviruset</w:t>
      </w:r>
      <w:r w:rsidRPr="00CE40B3">
        <w:rPr>
          <w:rStyle w:val="Hyperkobling"/>
          <w:lang w:val="nn-NO"/>
        </w:rPr>
        <w:t>.</w:t>
      </w:r>
      <w:r w:rsidRPr="00CE40B3">
        <w:rPr>
          <w:color w:val="000000"/>
          <w:lang w:val="nn-NO"/>
        </w:rPr>
        <w:fldChar w:fldCharType="end"/>
      </w:r>
    </w:p>
    <w:p w:rsidR="00EF7B80" w:rsidRPr="00CE40B3" w:rsidRDefault="00EF7B80" w:rsidP="0042628C">
      <w:pPr>
        <w:rPr>
          <w:color w:val="000000" w:themeColor="text1"/>
        </w:rPr>
      </w:pPr>
      <w:r w:rsidRPr="00CE40B3">
        <w:rPr>
          <w:color w:val="000000" w:themeColor="text1"/>
          <w:lang w:val="nn-NO"/>
        </w:rPr>
        <w:t xml:space="preserve">– </w:t>
      </w:r>
      <w:r w:rsidRPr="00CE40B3">
        <w:rPr>
          <w:color w:val="000000" w:themeColor="text1"/>
          <w:lang w:val="nn-NO"/>
        </w:rPr>
        <w:t>Vi er veldig glade for at vi ikkje har fått nokon positive prøvesvar</w:t>
      </w:r>
      <w:r w:rsidR="00B176C9" w:rsidRPr="00CE40B3">
        <w:rPr>
          <w:color w:val="000000" w:themeColor="text1"/>
          <w:lang w:val="nn-NO"/>
        </w:rPr>
        <w:t xml:space="preserve"> på ei stund</w:t>
      </w:r>
      <w:r w:rsidRPr="00CE40B3">
        <w:rPr>
          <w:color w:val="000000" w:themeColor="text1"/>
          <w:lang w:val="nn-NO"/>
        </w:rPr>
        <w:t xml:space="preserve">. </w:t>
      </w:r>
      <w:r w:rsidRPr="00CE40B3">
        <w:rPr>
          <w:color w:val="000000" w:themeColor="text1"/>
        </w:rPr>
        <w:t xml:space="preserve">Men det betyr </w:t>
      </w:r>
      <w:proofErr w:type="spellStart"/>
      <w:r w:rsidRPr="00CE40B3">
        <w:rPr>
          <w:color w:val="000000" w:themeColor="text1"/>
        </w:rPr>
        <w:t>ikkje</w:t>
      </w:r>
      <w:proofErr w:type="spellEnd"/>
      <w:r w:rsidRPr="00CE40B3">
        <w:rPr>
          <w:color w:val="000000" w:themeColor="text1"/>
        </w:rPr>
        <w:t xml:space="preserve"> at vi kan slappe av. </w:t>
      </w:r>
      <w:r w:rsidR="00204270" w:rsidRPr="00CE40B3">
        <w:rPr>
          <w:color w:val="000000" w:themeColor="text1"/>
        </w:rPr>
        <w:t xml:space="preserve">Om vi </w:t>
      </w:r>
      <w:proofErr w:type="spellStart"/>
      <w:r w:rsidR="00204270" w:rsidRPr="00CE40B3">
        <w:rPr>
          <w:color w:val="000000" w:themeColor="text1"/>
        </w:rPr>
        <w:t>ikkje</w:t>
      </w:r>
      <w:proofErr w:type="spellEnd"/>
      <w:r w:rsidR="00204270" w:rsidRPr="00CE40B3">
        <w:rPr>
          <w:color w:val="000000" w:themeColor="text1"/>
        </w:rPr>
        <w:t xml:space="preserve"> er flinke med å vaske hendene, </w:t>
      </w:r>
      <w:proofErr w:type="spellStart"/>
      <w:r w:rsidR="00204270" w:rsidRPr="00CE40B3">
        <w:rPr>
          <w:color w:val="000000" w:themeColor="text1"/>
        </w:rPr>
        <w:t>halde</w:t>
      </w:r>
      <w:proofErr w:type="spellEnd"/>
      <w:r w:rsidR="00204270" w:rsidRPr="00CE40B3">
        <w:rPr>
          <w:color w:val="000000" w:themeColor="text1"/>
        </w:rPr>
        <w:t xml:space="preserve"> avstand og </w:t>
      </w:r>
      <w:proofErr w:type="spellStart"/>
      <w:r w:rsidR="00204270" w:rsidRPr="00CE40B3">
        <w:rPr>
          <w:color w:val="000000" w:themeColor="text1"/>
        </w:rPr>
        <w:t>vere</w:t>
      </w:r>
      <w:proofErr w:type="spellEnd"/>
      <w:r w:rsidR="00204270" w:rsidRPr="00CE40B3">
        <w:rPr>
          <w:color w:val="000000" w:themeColor="text1"/>
        </w:rPr>
        <w:t xml:space="preserve"> heime når vi er sjuke får vi nye </w:t>
      </w:r>
      <w:proofErr w:type="spellStart"/>
      <w:r w:rsidR="00204270" w:rsidRPr="00CE40B3">
        <w:rPr>
          <w:color w:val="000000" w:themeColor="text1"/>
        </w:rPr>
        <w:t>k</w:t>
      </w:r>
      <w:r w:rsidRPr="00CE40B3">
        <w:rPr>
          <w:color w:val="000000" w:themeColor="text1"/>
        </w:rPr>
        <w:t>orona</w:t>
      </w:r>
      <w:r w:rsidR="00204270" w:rsidRPr="00CE40B3">
        <w:rPr>
          <w:color w:val="000000" w:themeColor="text1"/>
        </w:rPr>
        <w:t>utbrot</w:t>
      </w:r>
      <w:proofErr w:type="spellEnd"/>
      <w:r w:rsidRPr="00CE40B3">
        <w:rPr>
          <w:color w:val="000000" w:themeColor="text1"/>
        </w:rPr>
        <w:t xml:space="preserve"> i</w:t>
      </w:r>
      <w:r w:rsidRPr="00CE40B3">
        <w:rPr>
          <w:color w:val="000000" w:themeColor="text1"/>
        </w:rPr>
        <w:t xml:space="preserve"> Alver også</w:t>
      </w:r>
      <w:r w:rsidR="00204270" w:rsidRPr="00CE40B3">
        <w:rPr>
          <w:color w:val="000000" w:themeColor="text1"/>
        </w:rPr>
        <w:t xml:space="preserve">, </w:t>
      </w:r>
      <w:proofErr w:type="spellStart"/>
      <w:r w:rsidR="00204270" w:rsidRPr="00CE40B3">
        <w:rPr>
          <w:color w:val="000000" w:themeColor="text1"/>
        </w:rPr>
        <w:t>seier</w:t>
      </w:r>
      <w:proofErr w:type="spellEnd"/>
      <w:r w:rsidR="00204270" w:rsidRPr="00CE40B3">
        <w:rPr>
          <w:color w:val="000000" w:themeColor="text1"/>
        </w:rPr>
        <w:t xml:space="preserve"> Forthun. </w:t>
      </w:r>
    </w:p>
    <w:p w:rsidR="00204270" w:rsidRPr="00CE40B3" w:rsidRDefault="00204270" w:rsidP="00204270">
      <w:pPr>
        <w:rPr>
          <w:b/>
          <w:bCs/>
          <w:lang w:val="nn-NO"/>
        </w:rPr>
      </w:pPr>
      <w:r w:rsidRPr="00CE40B3">
        <w:rPr>
          <w:b/>
          <w:bCs/>
          <w:lang w:val="nn-NO"/>
        </w:rPr>
        <w:t>Ta ansvar og test deg!</w:t>
      </w:r>
    </w:p>
    <w:p w:rsidR="00B176C9" w:rsidRPr="00CE40B3" w:rsidRDefault="00F718BA" w:rsidP="00B176C9">
      <w:pPr>
        <w:rPr>
          <w:color w:val="000000" w:themeColor="text1"/>
          <w:lang w:val="nn-NO"/>
        </w:rPr>
      </w:pPr>
      <w:r w:rsidRPr="00CE40B3">
        <w:rPr>
          <w:color w:val="000000" w:themeColor="text1"/>
        </w:rPr>
        <w:t xml:space="preserve">– </w:t>
      </w:r>
      <w:r w:rsidRPr="00CE40B3">
        <w:rPr>
          <w:color w:val="000000" w:themeColor="text1"/>
        </w:rPr>
        <w:t>Det er viktig at alle som får</w:t>
      </w:r>
      <w:r w:rsidR="00AD3C62" w:rsidRPr="00CE40B3">
        <w:rPr>
          <w:color w:val="000000" w:themeColor="text1"/>
        </w:rPr>
        <w:t xml:space="preserve"> luftvegssymptom, også</w:t>
      </w:r>
      <w:r w:rsidRPr="00CE40B3">
        <w:rPr>
          <w:color w:val="000000" w:themeColor="text1"/>
        </w:rPr>
        <w:t xml:space="preserve"> forkjølingssymptom</w:t>
      </w:r>
      <w:r w:rsidR="00AD3C62" w:rsidRPr="00CE40B3">
        <w:rPr>
          <w:color w:val="000000" w:themeColor="text1"/>
        </w:rPr>
        <w:t>,</w:t>
      </w:r>
      <w:r w:rsidRPr="00CE40B3">
        <w:rPr>
          <w:color w:val="000000" w:themeColor="text1"/>
        </w:rPr>
        <w:t xml:space="preserve"> </w:t>
      </w:r>
      <w:proofErr w:type="spellStart"/>
      <w:r w:rsidRPr="00CE40B3">
        <w:rPr>
          <w:color w:val="000000" w:themeColor="text1"/>
        </w:rPr>
        <w:t>testar</w:t>
      </w:r>
      <w:proofErr w:type="spellEnd"/>
      <w:r w:rsidRPr="00CE40B3">
        <w:rPr>
          <w:color w:val="000000" w:themeColor="text1"/>
        </w:rPr>
        <w:t xml:space="preserve"> seg. </w:t>
      </w:r>
      <w:r w:rsidRPr="00CE40B3">
        <w:rPr>
          <w:color w:val="000000" w:themeColor="text1"/>
          <w:lang w:val="nn-NO"/>
        </w:rPr>
        <w:t xml:space="preserve">Ved å teste deg tar du samfunnsansvar og er med på dugnaden, seier ordførar Sara Hamre Sekkingstad. </w:t>
      </w:r>
    </w:p>
    <w:p w:rsidR="000972B0" w:rsidRPr="00CE40B3" w:rsidRDefault="00016D4C" w:rsidP="00B176C9">
      <w:pPr>
        <w:rPr>
          <w:lang w:val="nn-NO"/>
        </w:rPr>
      </w:pPr>
      <w:r w:rsidRPr="00CE40B3">
        <w:rPr>
          <w:lang w:val="nn-NO"/>
        </w:rPr>
        <w:t>Måndag startar</w:t>
      </w:r>
      <w:r w:rsidR="00AD3C62" w:rsidRPr="00CE40B3">
        <w:rPr>
          <w:lang w:val="nn-NO"/>
        </w:rPr>
        <w:t xml:space="preserve"> nytt barnehage- og skuleår</w:t>
      </w:r>
      <w:r w:rsidR="00B176C9" w:rsidRPr="00CE40B3">
        <w:rPr>
          <w:lang w:val="nn-NO"/>
        </w:rPr>
        <w:t xml:space="preserve"> i Alver</w:t>
      </w:r>
      <w:r w:rsidRPr="00CE40B3">
        <w:rPr>
          <w:lang w:val="nn-NO"/>
        </w:rPr>
        <w:t>, mange fritidsaktivitetar</w:t>
      </w:r>
      <w:r w:rsidR="00772E2A" w:rsidRPr="00CE40B3">
        <w:rPr>
          <w:lang w:val="nn-NO"/>
        </w:rPr>
        <w:t xml:space="preserve"> set i gang</w:t>
      </w:r>
      <w:r w:rsidRPr="00CE40B3">
        <w:rPr>
          <w:lang w:val="nn-NO"/>
        </w:rPr>
        <w:t xml:space="preserve"> igjen</w:t>
      </w:r>
      <w:r w:rsidR="00772E2A" w:rsidRPr="00CE40B3">
        <w:rPr>
          <w:lang w:val="nn-NO"/>
        </w:rPr>
        <w:t xml:space="preserve"> og dei fleste er tilbake frå sommarferie</w:t>
      </w:r>
      <w:r w:rsidRPr="00CE40B3">
        <w:rPr>
          <w:lang w:val="nn-NO"/>
        </w:rPr>
        <w:t xml:space="preserve">. </w:t>
      </w:r>
      <w:r w:rsidR="00772E2A" w:rsidRPr="00CE40B3">
        <w:rPr>
          <w:lang w:val="nn-NO"/>
        </w:rPr>
        <w:t xml:space="preserve">Koronasituasjonen vil framleis prege </w:t>
      </w:r>
      <w:r w:rsidR="00772E2A" w:rsidRPr="00CE40B3">
        <w:rPr>
          <w:lang w:val="nn-NO"/>
        </w:rPr>
        <w:lastRenderedPageBreak/>
        <w:t>kvardagen på skulane. Vi er på gult nivå på trafikklysmodellen</w:t>
      </w:r>
      <w:r w:rsidR="000972B0" w:rsidRPr="00CE40B3">
        <w:rPr>
          <w:lang w:val="nn-NO"/>
        </w:rPr>
        <w:t>,</w:t>
      </w:r>
      <w:r w:rsidR="00772E2A" w:rsidRPr="00CE40B3">
        <w:rPr>
          <w:lang w:val="nn-NO"/>
        </w:rPr>
        <w:t xml:space="preserve"> noko som betyr at det </w:t>
      </w:r>
      <w:r w:rsidR="00772E2A" w:rsidRPr="00CE40B3">
        <w:rPr>
          <w:lang w:val="nn-NO"/>
        </w:rPr>
        <w:t xml:space="preserve">vil </w:t>
      </w:r>
      <w:r w:rsidR="00772E2A" w:rsidRPr="00CE40B3">
        <w:rPr>
          <w:lang w:val="nn-NO"/>
        </w:rPr>
        <w:t>vere smitteventiltak for elevar og tilsette.</w:t>
      </w:r>
      <w:r w:rsidR="00B176C9" w:rsidRPr="00CE40B3">
        <w:rPr>
          <w:lang w:val="nn-NO"/>
        </w:rPr>
        <w:t xml:space="preserve"> </w:t>
      </w:r>
    </w:p>
    <w:p w:rsidR="00B176C9" w:rsidRPr="00CE40B3" w:rsidRDefault="000972B0" w:rsidP="00B176C9">
      <w:pPr>
        <w:rPr>
          <w:color w:val="000000"/>
          <w:lang w:val="nn-NO"/>
        </w:rPr>
      </w:pPr>
      <w:r w:rsidRPr="00CE40B3">
        <w:rPr>
          <w:lang w:val="nn-NO"/>
        </w:rPr>
        <w:t>Over alt der</w:t>
      </w:r>
      <w:r w:rsidR="00B176C9" w:rsidRPr="00CE40B3">
        <w:rPr>
          <w:lang w:val="nn-NO"/>
        </w:rPr>
        <w:t xml:space="preserve"> vi ferdast og treff andre er det viktig at vi tenkjer smittevern. </w:t>
      </w:r>
      <w:hyperlink r:id="rId7" w:history="1">
        <w:r w:rsidR="00B176C9" w:rsidRPr="00CE40B3">
          <w:rPr>
            <w:rStyle w:val="Hyperkobling"/>
            <w:lang w:val="nn-NO"/>
          </w:rPr>
          <w:t>For</w:t>
        </w:r>
        <w:r w:rsidR="00B176C9" w:rsidRPr="00CE40B3">
          <w:rPr>
            <w:rStyle w:val="Hyperkobling"/>
            <w:lang w:val="nn-NO"/>
          </w:rPr>
          <w:t xml:space="preserve"> privat</w:t>
        </w:r>
        <w:r w:rsidR="00B176C9" w:rsidRPr="00CE40B3">
          <w:rPr>
            <w:rStyle w:val="Hyperkobling"/>
            <w:lang w:val="nn-NO"/>
          </w:rPr>
          <w:t>e</w:t>
        </w:r>
        <w:r w:rsidR="00B176C9" w:rsidRPr="00CE40B3">
          <w:rPr>
            <w:rStyle w:val="Hyperkobling"/>
            <w:lang w:val="nn-NO"/>
          </w:rPr>
          <w:t xml:space="preserve"> </w:t>
        </w:r>
        <w:proofErr w:type="spellStart"/>
        <w:r w:rsidR="00B176C9" w:rsidRPr="00CE40B3">
          <w:rPr>
            <w:rStyle w:val="Hyperkobling"/>
            <w:lang w:val="nn-NO"/>
          </w:rPr>
          <w:t>samankomst</w:t>
        </w:r>
        <w:r w:rsidR="00B176C9" w:rsidRPr="00CE40B3">
          <w:rPr>
            <w:rStyle w:val="Hyperkobling"/>
            <w:lang w:val="nn-NO"/>
          </w:rPr>
          <w:t>ar</w:t>
        </w:r>
        <w:proofErr w:type="spellEnd"/>
        <w:r w:rsidR="00B176C9" w:rsidRPr="00CE40B3">
          <w:rPr>
            <w:rStyle w:val="Hyperkobling"/>
            <w:lang w:val="nn-NO"/>
          </w:rPr>
          <w:t xml:space="preserve"> er det råda på </w:t>
        </w:r>
        <w:proofErr w:type="spellStart"/>
        <w:r w:rsidR="00B176C9" w:rsidRPr="00CE40B3">
          <w:rPr>
            <w:rStyle w:val="Hyperkobling"/>
            <w:lang w:val="nn-NO"/>
          </w:rPr>
          <w:t>helsenorge</w:t>
        </w:r>
        <w:proofErr w:type="spellEnd"/>
        <w:r w:rsidR="00B176C9" w:rsidRPr="00CE40B3">
          <w:rPr>
            <w:rStyle w:val="Hyperkobling"/>
            <w:lang w:val="nn-NO"/>
          </w:rPr>
          <w:t xml:space="preserve"> som gjeld.</w:t>
        </w:r>
      </w:hyperlink>
    </w:p>
    <w:p w:rsidR="00F718BA" w:rsidRPr="0072500E" w:rsidRDefault="00772E2A" w:rsidP="0072500E">
      <w:pPr>
        <w:rPr>
          <w:lang w:val="nn-NO"/>
        </w:rPr>
      </w:pPr>
      <w:r w:rsidRPr="00CE40B3">
        <w:rPr>
          <w:lang w:val="nn-NO"/>
        </w:rPr>
        <w:t xml:space="preserve">– </w:t>
      </w:r>
      <w:proofErr w:type="spellStart"/>
      <w:r w:rsidRPr="00CE40B3">
        <w:rPr>
          <w:lang w:val="nn-NO"/>
        </w:rPr>
        <w:t>Alverbuen</w:t>
      </w:r>
      <w:proofErr w:type="spellEnd"/>
      <w:r w:rsidRPr="00CE40B3">
        <w:rPr>
          <w:lang w:val="nn-NO"/>
        </w:rPr>
        <w:t xml:space="preserve"> har </w:t>
      </w:r>
      <w:r w:rsidRPr="00CE40B3">
        <w:rPr>
          <w:lang w:val="nn-NO"/>
        </w:rPr>
        <w:t>gjort ein flott innsats med smitteverntiltak i mange månadar. No må vi</w:t>
      </w:r>
      <w:r w:rsidR="00B176C9" w:rsidRPr="00CE40B3">
        <w:rPr>
          <w:lang w:val="nn-NO"/>
        </w:rPr>
        <w:t xml:space="preserve"> fortsetje det gode arbeidet</w:t>
      </w:r>
      <w:r w:rsidRPr="00CE40B3">
        <w:rPr>
          <w:lang w:val="nn-NO"/>
        </w:rPr>
        <w:t>, slik at</w:t>
      </w:r>
      <w:bookmarkStart w:id="2" w:name="_GoBack"/>
      <w:bookmarkEnd w:id="2"/>
      <w:r w:rsidRPr="00CE40B3">
        <w:rPr>
          <w:lang w:val="nn-NO"/>
        </w:rPr>
        <w:t xml:space="preserve"> vi kan halde samfunnet ope, seier Sekkingstad.</w:t>
      </w:r>
      <w:r>
        <w:rPr>
          <w:lang w:val="nn-NO"/>
        </w:rPr>
        <w:t xml:space="preserve"> </w:t>
      </w:r>
    </w:p>
    <w:sectPr w:rsidR="00F718BA" w:rsidRPr="0072500E" w:rsidSect="0045489E">
      <w:headerReference w:type="default" r:id="rId8"/>
      <w:headerReference w:type="first" r:id="rId9"/>
      <w:pgSz w:w="11907" w:h="16840" w:code="9"/>
      <w:pgMar w:top="2410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4AF" w:rsidRDefault="00B174AF" w:rsidP="001F53C1">
      <w:r>
        <w:separator/>
      </w:r>
    </w:p>
  </w:endnote>
  <w:endnote w:type="continuationSeparator" w:id="0">
    <w:p w:rsidR="00B174AF" w:rsidRDefault="00B174AF" w:rsidP="001F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4AF" w:rsidRDefault="00B174AF" w:rsidP="001F53C1">
      <w:r>
        <w:separator/>
      </w:r>
    </w:p>
  </w:footnote>
  <w:footnote w:type="continuationSeparator" w:id="0">
    <w:p w:rsidR="00B174AF" w:rsidRDefault="00B174AF" w:rsidP="001F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817" w:rsidRDefault="00CC04FB" w:rsidP="001F53C1">
    <w:pPr>
      <w:pStyle w:val="Top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1046AA" wp14:editId="79CD04D1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A0B">
      <w:rPr>
        <w:noProof/>
      </w:rPr>
      <w:drawing>
        <wp:anchor distT="0" distB="0" distL="114300" distR="114300" simplePos="0" relativeHeight="251661312" behindDoc="0" locked="0" layoutInCell="1" allowOverlap="1" wp14:anchorId="3DF94042" wp14:editId="29D503EB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4FB" w:rsidRDefault="0045489E">
    <w:pPr>
      <w:pStyle w:val="Top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FC0CA78" wp14:editId="622439AE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2C5AB1E" wp14:editId="14426EC0">
          <wp:simplePos x="0" y="0"/>
          <wp:positionH relativeFrom="margin">
            <wp:posOffset>-725515</wp:posOffset>
          </wp:positionH>
          <wp:positionV relativeFrom="page">
            <wp:posOffset>3775075</wp:posOffset>
          </wp:positionV>
          <wp:extent cx="216569" cy="1586499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RETTESTRE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9" cy="1586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8C"/>
    <w:rsid w:val="00016D4C"/>
    <w:rsid w:val="00020EA6"/>
    <w:rsid w:val="00032F46"/>
    <w:rsid w:val="000972B0"/>
    <w:rsid w:val="00097F0F"/>
    <w:rsid w:val="000D7191"/>
    <w:rsid w:val="00160FF0"/>
    <w:rsid w:val="001F19A0"/>
    <w:rsid w:val="001F53C1"/>
    <w:rsid w:val="00204270"/>
    <w:rsid w:val="00223940"/>
    <w:rsid w:val="002F712D"/>
    <w:rsid w:val="003738FE"/>
    <w:rsid w:val="00375C8B"/>
    <w:rsid w:val="003B1874"/>
    <w:rsid w:val="003F00C3"/>
    <w:rsid w:val="0042628C"/>
    <w:rsid w:val="0043707F"/>
    <w:rsid w:val="0045489E"/>
    <w:rsid w:val="00473664"/>
    <w:rsid w:val="00543890"/>
    <w:rsid w:val="0062130B"/>
    <w:rsid w:val="006409BC"/>
    <w:rsid w:val="0065502A"/>
    <w:rsid w:val="00686741"/>
    <w:rsid w:val="006E0416"/>
    <w:rsid w:val="006E31DC"/>
    <w:rsid w:val="006F7A60"/>
    <w:rsid w:val="00700EDD"/>
    <w:rsid w:val="0072500E"/>
    <w:rsid w:val="007524B6"/>
    <w:rsid w:val="00772E2A"/>
    <w:rsid w:val="007A14F1"/>
    <w:rsid w:val="00811C15"/>
    <w:rsid w:val="0082479D"/>
    <w:rsid w:val="00826E2F"/>
    <w:rsid w:val="008510F6"/>
    <w:rsid w:val="008732BD"/>
    <w:rsid w:val="0088682F"/>
    <w:rsid w:val="008A0D6A"/>
    <w:rsid w:val="0090624C"/>
    <w:rsid w:val="00927349"/>
    <w:rsid w:val="009361D2"/>
    <w:rsid w:val="00946F68"/>
    <w:rsid w:val="00981130"/>
    <w:rsid w:val="00981A63"/>
    <w:rsid w:val="0099539B"/>
    <w:rsid w:val="009A189B"/>
    <w:rsid w:val="009B2B37"/>
    <w:rsid w:val="00A13A0B"/>
    <w:rsid w:val="00A35CBC"/>
    <w:rsid w:val="00A46E87"/>
    <w:rsid w:val="00A717AC"/>
    <w:rsid w:val="00AB3E9B"/>
    <w:rsid w:val="00AC1AF1"/>
    <w:rsid w:val="00AC3217"/>
    <w:rsid w:val="00AD3C62"/>
    <w:rsid w:val="00B07767"/>
    <w:rsid w:val="00B174AF"/>
    <w:rsid w:val="00B176C9"/>
    <w:rsid w:val="00B528D7"/>
    <w:rsid w:val="00B81B42"/>
    <w:rsid w:val="00B84F58"/>
    <w:rsid w:val="00C15BDE"/>
    <w:rsid w:val="00C320F5"/>
    <w:rsid w:val="00C3552A"/>
    <w:rsid w:val="00C36B13"/>
    <w:rsid w:val="00CC04FB"/>
    <w:rsid w:val="00CD0E60"/>
    <w:rsid w:val="00CD654A"/>
    <w:rsid w:val="00CE40B3"/>
    <w:rsid w:val="00CF3C56"/>
    <w:rsid w:val="00D105AF"/>
    <w:rsid w:val="00D44954"/>
    <w:rsid w:val="00D75E4C"/>
    <w:rsid w:val="00DB44DE"/>
    <w:rsid w:val="00DB56C8"/>
    <w:rsid w:val="00E02B90"/>
    <w:rsid w:val="00E04209"/>
    <w:rsid w:val="00E23C6A"/>
    <w:rsid w:val="00E36E3B"/>
    <w:rsid w:val="00E53BC0"/>
    <w:rsid w:val="00E614ED"/>
    <w:rsid w:val="00EE1817"/>
    <w:rsid w:val="00EF7B80"/>
    <w:rsid w:val="00F1245C"/>
    <w:rsid w:val="00F718BA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26332"/>
  <w15:chartTrackingRefBased/>
  <w15:docId w15:val="{16109241-DE75-4067-9073-EE1A338B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3C1"/>
    <w:pPr>
      <w:spacing w:after="320" w:line="293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0D6A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0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next w:val="Overskrift2"/>
    <w:rsid w:val="0062130B"/>
    <w:pPr>
      <w:spacing w:after="920" w:line="252" w:lineRule="auto"/>
    </w:pPr>
    <w:rPr>
      <w:i/>
      <w:iCs/>
      <w:sz w:val="38"/>
      <w:szCs w:val="38"/>
      <w:lang w:val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09BC"/>
    <w:rPr>
      <w:rFonts w:asciiTheme="majorHAnsi" w:eastAsiaTheme="majorEastAsia" w:hAnsiTheme="majorHAnsi" w:cstheme="majorBidi"/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D6A"/>
    <w:rPr>
      <w:rFonts w:asciiTheme="majorHAnsi" w:eastAsiaTheme="majorEastAsia" w:hAnsiTheme="majorHAnsi" w:cstheme="majorBidi"/>
      <w:b/>
      <w:bCs/>
      <w:sz w:val="28"/>
      <w:szCs w:val="2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62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130B"/>
    <w:rPr>
      <w:color w:val="1B2534"/>
      <w:sz w:val="22"/>
      <w:szCs w:val="22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CC04FB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CC04FB"/>
    <w:rPr>
      <w:rFonts w:ascii="Century Gothic" w:hAnsi="Century Gothic"/>
      <w:sz w:val="13"/>
    </w:rPr>
  </w:style>
  <w:style w:type="table" w:styleId="Tabellrutenett">
    <w:name w:val="Table Grid"/>
    <w:basedOn w:val="Vanligtabell"/>
    <w:uiPriority w:val="39"/>
    <w:rsid w:val="00AC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32BD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042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04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lsenorge.no/koronavirus/feiringer-sammenkomster-og-arrangement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lverinternfil\alverMaler$\Alver%20kommune%20Enkel%20word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6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0E18738-2F20-4643-9824-33BCF441C0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Alver kommune Enkel wordmal</Template>
  <TotalTime>24</TotalTime>
  <Pages>2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Gjærde</dc:creator>
  <cp:keywords/>
  <dc:description/>
  <cp:lastModifiedBy>Ingunn Gjærde</cp:lastModifiedBy>
  <cp:revision>4</cp:revision>
  <dcterms:created xsi:type="dcterms:W3CDTF">2020-08-14T14:33:00Z</dcterms:created>
  <dcterms:modified xsi:type="dcterms:W3CDTF">2020-08-14T14:57:00Z</dcterms:modified>
</cp:coreProperties>
</file>